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12" w:rsidRPr="0056270D" w:rsidRDefault="00336212" w:rsidP="003A3EC0">
      <w:pPr>
        <w:pStyle w:val="Estndar"/>
        <w:shd w:val="pct12" w:color="auto" w:fill="FFFFFF"/>
        <w:jc w:val="center"/>
        <w:rPr>
          <w:rFonts w:ascii="Arial Narrow" w:hAnsi="Arial Narrow"/>
          <w:b/>
          <w:sz w:val="28"/>
        </w:rPr>
      </w:pPr>
      <w:r w:rsidRPr="00216E16">
        <w:rPr>
          <w:rFonts w:ascii="Arial Narrow" w:hAnsi="Arial Narrow"/>
          <w:b/>
          <w:sz w:val="28"/>
        </w:rPr>
        <w:t xml:space="preserve">FICHA DE </w:t>
      </w:r>
      <w:r w:rsidRPr="00216E16">
        <w:rPr>
          <w:rFonts w:ascii="Arial Narrow" w:hAnsi="Arial Narrow"/>
          <w:b/>
          <w:color w:val="auto"/>
          <w:sz w:val="28"/>
        </w:rPr>
        <w:t>INSCRIPCION</w:t>
      </w:r>
    </w:p>
    <w:p w:rsidR="00336212" w:rsidRDefault="00336212" w:rsidP="003A3EC0">
      <w:pPr>
        <w:pStyle w:val="Ttulo5"/>
        <w:jc w:val="center"/>
        <w:rPr>
          <w:szCs w:val="24"/>
        </w:rPr>
      </w:pPr>
    </w:p>
    <w:p w:rsidR="008D7503" w:rsidRDefault="008D7503" w:rsidP="003A3EC0">
      <w:pPr>
        <w:pStyle w:val="Ttulo5"/>
        <w:jc w:val="center"/>
        <w:rPr>
          <w:rFonts w:ascii="Arial Narrow" w:hAnsi="Arial Narrow"/>
          <w:sz w:val="36"/>
          <w:szCs w:val="36"/>
        </w:rPr>
      </w:pPr>
      <w:r w:rsidRPr="008D7503">
        <w:rPr>
          <w:rFonts w:ascii="Arial Narrow" w:hAnsi="Arial Narrow"/>
          <w:sz w:val="36"/>
          <w:szCs w:val="36"/>
        </w:rPr>
        <w:t>O</w:t>
      </w:r>
      <w:r w:rsidR="00210254">
        <w:rPr>
          <w:rFonts w:ascii="Arial Narrow" w:hAnsi="Arial Narrow"/>
          <w:sz w:val="36"/>
          <w:szCs w:val="36"/>
        </w:rPr>
        <w:t>PORTUNIDAD COMERCIAL TELECOMUNICACIONES</w:t>
      </w:r>
      <w:r w:rsidRPr="008D7503">
        <w:rPr>
          <w:rFonts w:ascii="Arial Narrow" w:hAnsi="Arial Narrow"/>
          <w:sz w:val="36"/>
          <w:szCs w:val="36"/>
        </w:rPr>
        <w:t xml:space="preserve"> EN </w:t>
      </w:r>
    </w:p>
    <w:p w:rsidR="00336212" w:rsidRDefault="008D7503" w:rsidP="003A3EC0">
      <w:pPr>
        <w:pStyle w:val="Ttulo5"/>
        <w:jc w:val="center"/>
        <w:rPr>
          <w:rFonts w:ascii="Arial Narrow" w:hAnsi="Arial Narrow"/>
          <w:sz w:val="36"/>
          <w:szCs w:val="36"/>
        </w:rPr>
      </w:pPr>
      <w:r w:rsidRPr="008D7503">
        <w:rPr>
          <w:rFonts w:ascii="Arial Narrow" w:hAnsi="Arial Narrow"/>
          <w:sz w:val="36"/>
          <w:szCs w:val="36"/>
        </w:rPr>
        <w:t>EMIRATOS ÁRABES UNIDOS</w:t>
      </w:r>
    </w:p>
    <w:p w:rsidR="00336212" w:rsidRPr="003A3EC0" w:rsidRDefault="00336212" w:rsidP="003A3EC0">
      <w:pPr>
        <w:rPr>
          <w:lang w:val="es-ES_tradnl"/>
        </w:rPr>
      </w:pPr>
    </w:p>
    <w:p w:rsidR="00336212" w:rsidRPr="00216E16" w:rsidRDefault="00336212" w:rsidP="003A3EC0">
      <w:pPr>
        <w:pStyle w:val="Estndar"/>
        <w:jc w:val="both"/>
        <w:rPr>
          <w:rFonts w:ascii="Arial Narrow" w:hAnsi="Arial Narrow"/>
          <w:sz w:val="18"/>
          <w:szCs w:val="18"/>
        </w:rPr>
      </w:pPr>
      <w:r w:rsidRPr="00216E16">
        <w:rPr>
          <w:rFonts w:ascii="Arial Narrow" w:hAnsi="Arial Narrow"/>
          <w:sz w:val="18"/>
          <w:szCs w:val="18"/>
        </w:rPr>
        <w:t xml:space="preserve">Deseo </w:t>
      </w:r>
      <w:r>
        <w:rPr>
          <w:rFonts w:ascii="Arial Narrow" w:hAnsi="Arial Narrow"/>
          <w:sz w:val="18"/>
          <w:szCs w:val="18"/>
        </w:rPr>
        <w:t>participar en la selección para la oportunidad comercial de la</w:t>
      </w:r>
      <w:r w:rsidRPr="00216E16">
        <w:rPr>
          <w:rFonts w:ascii="Arial Narrow" w:hAnsi="Arial Narrow"/>
          <w:sz w:val="18"/>
          <w:szCs w:val="18"/>
        </w:rPr>
        <w:t xml:space="preserve"> </w:t>
      </w:r>
      <w:r>
        <w:rPr>
          <w:rFonts w:ascii="Arial Narrow" w:hAnsi="Arial Narrow"/>
          <w:sz w:val="18"/>
          <w:szCs w:val="18"/>
        </w:rPr>
        <w:t>em</w:t>
      </w:r>
      <w:r w:rsidR="00881559">
        <w:rPr>
          <w:rFonts w:ascii="Arial Narrow" w:hAnsi="Arial Narrow"/>
          <w:sz w:val="18"/>
          <w:szCs w:val="18"/>
        </w:rPr>
        <w:t>presa emirat</w:t>
      </w:r>
      <w:r w:rsidR="008D7503">
        <w:rPr>
          <w:rFonts w:ascii="Arial Narrow" w:hAnsi="Arial Narrow"/>
          <w:sz w:val="18"/>
          <w:szCs w:val="18"/>
        </w:rPr>
        <w:t>í</w:t>
      </w:r>
      <w:r w:rsidRPr="00216E16">
        <w:rPr>
          <w:rFonts w:ascii="Arial Narrow" w:hAnsi="Arial Narrow"/>
          <w:sz w:val="18"/>
          <w:szCs w:val="18"/>
        </w:rPr>
        <w:t>:</w:t>
      </w:r>
    </w:p>
    <w:p w:rsidR="00336212" w:rsidRPr="00216E16" w:rsidRDefault="00336212" w:rsidP="003A3EC0">
      <w:pPr>
        <w:pStyle w:val="Estndar"/>
        <w:jc w:val="both"/>
        <w:rPr>
          <w:rFonts w:ascii="Arial Narrow" w:hAnsi="Arial Narrow"/>
          <w:b/>
          <w:sz w:val="10"/>
          <w:szCs w:val="10"/>
        </w:rPr>
      </w:pPr>
      <w:r w:rsidRPr="00216E16">
        <w:rPr>
          <w:rFonts w:ascii="Arial Narrow" w:hAnsi="Arial Narrow"/>
          <w:b/>
          <w:sz w:val="28"/>
        </w:rPr>
        <w:tab/>
      </w:r>
    </w:p>
    <w:p w:rsidR="00336212" w:rsidRPr="00216E16" w:rsidRDefault="00336212" w:rsidP="003A3EC0">
      <w:pPr>
        <w:pStyle w:val="Estndar"/>
        <w:jc w:val="both"/>
        <w:rPr>
          <w:rFonts w:ascii="Arial Narrow" w:hAnsi="Arial Narrow"/>
          <w:sz w:val="6"/>
        </w:rPr>
      </w:pP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Empresa</w:t>
      </w:r>
      <w:r w:rsidRPr="00216E16">
        <w:rPr>
          <w:rFonts w:ascii="Arial Narrow" w:hAnsi="Arial Narrow"/>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336212" w:rsidRPr="00216E16" w:rsidTr="00D86BEC">
        <w:trPr>
          <w:trHeight w:val="285"/>
        </w:trPr>
        <w:tc>
          <w:tcPr>
            <w:tcW w:w="9568" w:type="dxa"/>
          </w:tcPr>
          <w:p w:rsidR="00336212" w:rsidRPr="00216E16" w:rsidRDefault="00336212" w:rsidP="00D86BEC">
            <w:pPr>
              <w:rPr>
                <w:rFonts w:ascii="Arial Narrow" w:hAnsi="Arial Narrow"/>
              </w:rPr>
            </w:pPr>
            <w:r w:rsidRPr="00216E16">
              <w:rPr>
                <w:rFonts w:ascii="Arial Narrow" w:hAnsi="Arial Narrow"/>
              </w:rPr>
              <w:t>C.I.F.:</w:t>
            </w:r>
          </w:p>
        </w:tc>
      </w:tr>
    </w:tbl>
    <w:p w:rsidR="00336212" w:rsidRPr="0056270D" w:rsidRDefault="00336212" w:rsidP="003A3EC0">
      <w:pPr>
        <w:rPr>
          <w:rFonts w:ascii="Arial Narrow" w:hAnsi="Arial Narrow"/>
          <w:sz w:val="16"/>
          <w:szCs w:val="16"/>
        </w:rPr>
      </w:pP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Dirección</w:t>
      </w:r>
      <w:r w:rsidRPr="00216E16">
        <w:rPr>
          <w:rFonts w:ascii="Arial Narrow" w:hAnsi="Arial Narrow"/>
        </w:rPr>
        <w:t>:</w:t>
      </w:r>
    </w:p>
    <w:p w:rsidR="00336212"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p>
    <w:p w:rsidR="00336212" w:rsidRPr="00C12AE0"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en-US"/>
        </w:rPr>
      </w:pPr>
      <w:r>
        <w:rPr>
          <w:rFonts w:ascii="Arial Narrow" w:hAnsi="Arial Narrow"/>
          <w:lang w:val="en-US"/>
        </w:rPr>
        <w:t>Ciudad</w:t>
      </w:r>
      <w:r w:rsidRPr="00C12AE0">
        <w:rPr>
          <w:rFonts w:ascii="Arial Narrow" w:hAnsi="Arial Narrow"/>
          <w:lang w:val="en-US"/>
        </w:rPr>
        <w:t>:</w:t>
      </w: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pt-BR"/>
        </w:rPr>
      </w:pPr>
      <w:r>
        <w:rPr>
          <w:rFonts w:ascii="Arial Narrow" w:hAnsi="Arial Narrow"/>
          <w:lang w:val="pt-BR"/>
        </w:rPr>
        <w:t>Tel.</w:t>
      </w:r>
      <w:r w:rsidRPr="00216E16">
        <w:rPr>
          <w:rFonts w:ascii="Arial Narrow" w:hAnsi="Arial Narrow"/>
          <w:lang w:val="pt-BR"/>
        </w:rPr>
        <w:t xml:space="preserve">:                                                                             </w:t>
      </w:r>
      <w:r>
        <w:rPr>
          <w:rFonts w:ascii="Arial Narrow" w:hAnsi="Arial Narrow"/>
          <w:lang w:val="pt-BR"/>
        </w:rPr>
        <w:tab/>
      </w:r>
      <w:r w:rsidRPr="00216E16">
        <w:rPr>
          <w:rFonts w:ascii="Arial Narrow" w:hAnsi="Arial Narrow"/>
          <w:lang w:val="pt-BR"/>
        </w:rPr>
        <w:t>Fax:</w:t>
      </w:r>
    </w:p>
    <w:p w:rsidR="00336212" w:rsidRPr="00216E16"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pt-BR"/>
        </w:rPr>
      </w:pPr>
      <w:r w:rsidRPr="00216E16">
        <w:rPr>
          <w:rFonts w:ascii="Arial Narrow" w:hAnsi="Arial Narrow"/>
          <w:lang w:val="pt-BR"/>
        </w:rPr>
        <w:t xml:space="preserve">E-mail:                                                                                 </w:t>
      </w:r>
      <w:r>
        <w:rPr>
          <w:rFonts w:ascii="Arial Narrow" w:hAnsi="Arial Narrow"/>
          <w:lang w:val="pt-BR"/>
        </w:rPr>
        <w:t xml:space="preserve">  </w:t>
      </w:r>
      <w:r w:rsidRPr="00216E16">
        <w:rPr>
          <w:rFonts w:ascii="Arial Narrow" w:hAnsi="Arial Narrow"/>
          <w:lang w:val="pt-BR"/>
        </w:rPr>
        <w:t>Web:</w:t>
      </w:r>
    </w:p>
    <w:p w:rsidR="00336212"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p>
    <w:p w:rsidR="00336212" w:rsidRDefault="00336212" w:rsidP="003A3EC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Persona de contacto</w:t>
      </w:r>
      <w:r w:rsidRPr="00216E16">
        <w:rPr>
          <w:rFonts w:ascii="Arial Narrow" w:hAnsi="Arial Narrow"/>
        </w:rPr>
        <w:t>:</w:t>
      </w:r>
    </w:p>
    <w:p w:rsidR="00336212" w:rsidRPr="001C733A" w:rsidRDefault="00336212" w:rsidP="003A3EC0">
      <w:pPr>
        <w:pBdr>
          <w:top w:val="single" w:sz="4" w:space="1" w:color="auto"/>
          <w:left w:val="single" w:sz="4" w:space="4" w:color="auto"/>
          <w:bottom w:val="single" w:sz="4" w:space="1" w:color="auto"/>
          <w:right w:val="single" w:sz="4" w:space="4" w:color="auto"/>
        </w:pBdr>
        <w:rPr>
          <w:rFonts w:ascii="Arial Narrow" w:hAnsi="Arial Narrow"/>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8D7503" w:rsidRPr="004F5032" w:rsidTr="008D7503">
        <w:trPr>
          <w:trHeight w:val="836"/>
        </w:trPr>
        <w:tc>
          <w:tcPr>
            <w:tcW w:w="9606" w:type="dxa"/>
          </w:tcPr>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r>
              <w:rPr>
                <w:rFonts w:ascii="Arial Narrow" w:hAnsi="Arial Narrow"/>
              </w:rPr>
              <w:t>Descripción de los productos que quiere proponer:</w:t>
            </w: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p w:rsidR="008D7503" w:rsidRPr="004F5032" w:rsidRDefault="008D7503" w:rsidP="00113E27">
            <w:pPr>
              <w:pBdr>
                <w:top w:val="single" w:sz="4" w:space="1" w:color="auto"/>
                <w:left w:val="single" w:sz="4" w:space="4" w:color="auto"/>
                <w:bottom w:val="single" w:sz="4" w:space="1" w:color="auto"/>
                <w:right w:val="single" w:sz="4" w:space="5" w:color="auto"/>
              </w:pBdr>
              <w:rPr>
                <w:rFonts w:ascii="Arial Narrow" w:hAnsi="Arial Narrow"/>
              </w:rPr>
            </w:pPr>
          </w:p>
        </w:tc>
      </w:tr>
    </w:tbl>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r w:rsidRPr="00216E16">
        <w:rPr>
          <w:rFonts w:ascii="Arial Narrow" w:hAnsi="Arial Narrow"/>
          <w:sz w:val="20"/>
        </w:rPr>
        <w:t>FECHA, FIRMA Y SELLO DE LA EMPRESA (</w:t>
      </w:r>
      <w:r w:rsidRPr="00216E16">
        <w:rPr>
          <w:rFonts w:ascii="Arial Narrow" w:hAnsi="Arial Narrow"/>
          <w:b/>
          <w:sz w:val="20"/>
          <w:u w:val="single"/>
        </w:rPr>
        <w:t>obligatorios</w:t>
      </w:r>
      <w:r w:rsidR="000924C4">
        <w:rPr>
          <w:rFonts w:ascii="Arial Narrow" w:hAnsi="Arial Narrow"/>
          <w:sz w:val="20"/>
        </w:rPr>
        <w:t xml:space="preserve">):    ….... </w:t>
      </w:r>
      <w:proofErr w:type="gramStart"/>
      <w:r w:rsidR="000924C4">
        <w:rPr>
          <w:rFonts w:ascii="Arial Narrow" w:hAnsi="Arial Narrow"/>
          <w:sz w:val="20"/>
        </w:rPr>
        <w:t>/ …</w:t>
      </w:r>
      <w:proofErr w:type="gramEnd"/>
      <w:r w:rsidR="000924C4">
        <w:rPr>
          <w:rFonts w:ascii="Arial Narrow" w:hAnsi="Arial Narrow"/>
          <w:sz w:val="20"/>
        </w:rPr>
        <w:t>.... / 2015</w:t>
      </w:r>
    </w:p>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p>
    <w:p w:rsidR="00336212" w:rsidRDefault="00336212" w:rsidP="003A3EC0">
      <w:pPr>
        <w:pStyle w:val="Estndar"/>
        <w:jc w:val="both"/>
        <w:rPr>
          <w:rFonts w:ascii="Arial Narrow" w:hAnsi="Arial Narrow"/>
          <w:sz w:val="20"/>
        </w:rPr>
      </w:pPr>
    </w:p>
    <w:p w:rsidR="00336212" w:rsidRDefault="00336212" w:rsidP="003A3EC0">
      <w:pPr>
        <w:pStyle w:val="Textopredete"/>
        <w:jc w:val="both"/>
        <w:outlineLvl w:val="0"/>
        <w:rPr>
          <w:rFonts w:ascii="Arial Narrow" w:hAnsi="Arial Narrow"/>
          <w:sz w:val="16"/>
          <w:szCs w:val="16"/>
        </w:rPr>
      </w:pPr>
      <w:r w:rsidRPr="00216E16">
        <w:rPr>
          <w:rFonts w:ascii="Arial Narrow" w:hAnsi="Arial Narrow"/>
          <w:sz w:val="16"/>
          <w:szCs w:val="16"/>
        </w:rPr>
        <w:t>Devolver por e-</w:t>
      </w:r>
      <w:r w:rsidRPr="00216E16">
        <w:rPr>
          <w:rFonts w:ascii="Arial Narrow" w:hAnsi="Arial Narrow"/>
          <w:sz w:val="18"/>
          <w:szCs w:val="18"/>
        </w:rPr>
        <w:t>mail (</w:t>
      </w:r>
      <w:r>
        <w:rPr>
          <w:rFonts w:ascii="Arial Narrow" w:hAnsi="Arial Narrow"/>
          <w:sz w:val="18"/>
          <w:szCs w:val="18"/>
        </w:rPr>
        <w:t xml:space="preserve"> </w:t>
      </w:r>
      <w:hyperlink r:id="rId7" w:history="1">
        <w:r w:rsidR="00455401" w:rsidRPr="003E79B1">
          <w:rPr>
            <w:rStyle w:val="Hipervnculo"/>
            <w:rFonts w:ascii="Arial Narrow" w:hAnsi="Arial Narrow"/>
            <w:sz w:val="18"/>
            <w:szCs w:val="18"/>
          </w:rPr>
          <w:t>mortoqje@jcyl.es</w:t>
        </w:r>
      </w:hyperlink>
      <w:r>
        <w:rPr>
          <w:rFonts w:ascii="Arial Narrow" w:hAnsi="Arial Narrow"/>
          <w:sz w:val="18"/>
          <w:szCs w:val="18"/>
        </w:rPr>
        <w:t xml:space="preserve"> </w:t>
      </w:r>
      <w:r w:rsidRPr="00216E16">
        <w:rPr>
          <w:rFonts w:ascii="Arial Narrow" w:hAnsi="Arial Narrow"/>
          <w:sz w:val="18"/>
          <w:szCs w:val="18"/>
        </w:rPr>
        <w:t xml:space="preserve">) </w:t>
      </w:r>
      <w:r>
        <w:rPr>
          <w:rFonts w:ascii="Arial Narrow" w:hAnsi="Arial Narrow"/>
          <w:sz w:val="18"/>
          <w:szCs w:val="18"/>
        </w:rPr>
        <w:t xml:space="preserve">como máximo </w:t>
      </w:r>
      <w:r w:rsidR="00210254">
        <w:rPr>
          <w:rFonts w:ascii="Arial Narrow" w:hAnsi="Arial Narrow"/>
          <w:b/>
          <w:sz w:val="18"/>
          <w:szCs w:val="18"/>
          <w:u w:val="single"/>
        </w:rPr>
        <w:t>el 6</w:t>
      </w:r>
      <w:r>
        <w:rPr>
          <w:rFonts w:ascii="Arial Narrow" w:hAnsi="Arial Narrow"/>
          <w:b/>
          <w:sz w:val="18"/>
          <w:szCs w:val="18"/>
          <w:u w:val="single"/>
        </w:rPr>
        <w:t xml:space="preserve"> de </w:t>
      </w:r>
      <w:r w:rsidR="008D7503">
        <w:rPr>
          <w:rFonts w:ascii="Arial Narrow" w:hAnsi="Arial Narrow"/>
          <w:b/>
          <w:sz w:val="18"/>
          <w:szCs w:val="18"/>
          <w:u w:val="single"/>
        </w:rPr>
        <w:t>julio</w:t>
      </w:r>
      <w:r w:rsidR="000924C4">
        <w:rPr>
          <w:rFonts w:ascii="Arial Narrow" w:hAnsi="Arial Narrow"/>
          <w:b/>
          <w:sz w:val="18"/>
          <w:szCs w:val="18"/>
          <w:u w:val="single"/>
        </w:rPr>
        <w:t xml:space="preserve"> </w:t>
      </w:r>
      <w:r w:rsidRPr="00216E16">
        <w:rPr>
          <w:rFonts w:ascii="Arial Narrow" w:hAnsi="Arial Narrow"/>
          <w:b/>
          <w:sz w:val="18"/>
          <w:szCs w:val="18"/>
          <w:u w:val="single"/>
        </w:rPr>
        <w:t xml:space="preserve">de </w:t>
      </w:r>
      <w:r w:rsidR="000924C4">
        <w:rPr>
          <w:rFonts w:ascii="Arial Narrow" w:hAnsi="Arial Narrow"/>
          <w:b/>
          <w:sz w:val="18"/>
          <w:szCs w:val="18"/>
          <w:u w:val="single"/>
        </w:rPr>
        <w:t>2015</w:t>
      </w:r>
      <w:r>
        <w:rPr>
          <w:rFonts w:ascii="Arial Narrow" w:hAnsi="Arial Narrow"/>
          <w:b/>
          <w:sz w:val="18"/>
          <w:szCs w:val="18"/>
          <w:u w:val="single"/>
        </w:rPr>
        <w:t>.</w:t>
      </w:r>
    </w:p>
    <w:p w:rsidR="00336212" w:rsidRDefault="00336212" w:rsidP="003A3EC0">
      <w:pPr>
        <w:pStyle w:val="Textopredete"/>
        <w:jc w:val="center"/>
        <w:outlineLvl w:val="0"/>
        <w:rPr>
          <w:rFonts w:ascii="Arial Narrow" w:hAnsi="Arial Narrow" w:cs="Arial"/>
          <w:b/>
          <w:iCs/>
          <w:color w:val="auto"/>
          <w:sz w:val="20"/>
        </w:rPr>
      </w:pPr>
    </w:p>
    <w:p w:rsidR="00336212" w:rsidRPr="005753C6" w:rsidRDefault="00336212" w:rsidP="005753C6">
      <w:pPr>
        <w:pStyle w:val="Textopredete"/>
        <w:jc w:val="both"/>
        <w:outlineLvl w:val="0"/>
        <w:rPr>
          <w:rFonts w:ascii="Arial Narrow" w:hAnsi="Arial Narrow"/>
          <w:color w:val="auto"/>
          <w:sz w:val="18"/>
          <w:szCs w:val="18"/>
        </w:rPr>
      </w:pPr>
    </w:p>
    <w:p w:rsidR="00336212" w:rsidRPr="005753C6" w:rsidRDefault="00336212" w:rsidP="005753C6">
      <w:pPr>
        <w:pStyle w:val="Textopredete"/>
        <w:jc w:val="center"/>
        <w:outlineLvl w:val="0"/>
        <w:rPr>
          <w:rFonts w:ascii="Arial Narrow" w:hAnsi="Arial Narrow" w:cs="Arial"/>
          <w:b/>
          <w:iCs/>
          <w:color w:val="auto"/>
          <w:sz w:val="18"/>
          <w:szCs w:val="18"/>
        </w:rPr>
      </w:pPr>
      <w:r w:rsidRPr="005753C6">
        <w:rPr>
          <w:rFonts w:ascii="Arial Narrow" w:hAnsi="Arial Narrow" w:cs="Arial"/>
          <w:b/>
          <w:iCs/>
          <w:color w:val="auto"/>
          <w:sz w:val="18"/>
          <w:szCs w:val="18"/>
        </w:rPr>
        <w:t>CLÁUSULA DE INFORMACIÓN A EMPRESAS EXPORTADORAS</w:t>
      </w:r>
    </w:p>
    <w:p w:rsidR="00336212" w:rsidRPr="005753C6" w:rsidRDefault="00336212" w:rsidP="005753C6">
      <w:pPr>
        <w:pStyle w:val="Textopredete"/>
        <w:jc w:val="both"/>
        <w:outlineLvl w:val="0"/>
        <w:rPr>
          <w:rFonts w:ascii="Arial Narrow" w:hAnsi="Arial Narrow" w:cs="Arial"/>
          <w:b/>
          <w:iCs/>
          <w:color w:val="auto"/>
          <w:sz w:val="18"/>
          <w:szCs w:val="18"/>
        </w:rPr>
      </w:pPr>
    </w:p>
    <w:p w:rsidR="00336212" w:rsidRPr="005753C6" w:rsidRDefault="00336212" w:rsidP="005753C6">
      <w:pPr>
        <w:pStyle w:val="Textopredete"/>
        <w:jc w:val="both"/>
        <w:outlineLvl w:val="0"/>
        <w:rPr>
          <w:rFonts w:ascii="Arial Narrow" w:hAnsi="Arial Narrow" w:cs="Arial"/>
          <w:iCs/>
          <w:color w:val="auto"/>
          <w:sz w:val="18"/>
          <w:szCs w:val="18"/>
        </w:rPr>
      </w:pPr>
      <w:r w:rsidRPr="005753C6">
        <w:rPr>
          <w:rFonts w:ascii="Arial Narrow" w:hAnsi="Arial Narrow" w:cs="Arial"/>
          <w:iCs/>
          <w:color w:val="auto"/>
          <w:sz w:val="18"/>
          <w:szCs w:val="18"/>
        </w:rPr>
        <w:t xml:space="preserve">De acuerdo con lo establecido en la Ley Orgánica 15/1999, de Protección de Datos de Carácter Personal, le informamos de que sus datos personales serán tratados con la finalidad de gestionar el envío de informaciones relacionadas con el comercio exterior y convocatorias de actividades de promoción del comercio exterior (ferias, encuentros, misiones comerciales, inversas, etc.), por distintos medios (incluidos los electrónicos). Así como, la publicación de sus datos en la página web www.qualityofspain.com, salvo que marque la siguiente casilla </w:t>
      </w:r>
      <w:r w:rsidR="0049074F">
        <w:rPr>
          <w:rFonts w:ascii="Arial Narrow" w:hAnsi="Arial Narrow" w:cs="Arial"/>
          <w:iCs/>
          <w:color w:val="auto"/>
          <w:sz w:val="18"/>
          <w:szCs w:val="18"/>
        </w:rPr>
      </w:r>
      <w:r w:rsidR="0049074F">
        <w:rPr>
          <w:rFonts w:ascii="Arial Narrow" w:hAnsi="Arial Narrow" w:cs="Arial"/>
          <w:iCs/>
          <w:color w:val="auto"/>
          <w:sz w:val="18"/>
          <w:szCs w:val="18"/>
        </w:rPr>
        <w:pict>
          <v:shapetype id="_x0000_t109" coordsize="21600,21600" o:spt="109" path="m,l,21600r21600,l21600,xe">
            <v:stroke joinstyle="miter"/>
            <v:path gradientshapeok="t" o:connecttype="rect"/>
          </v:shapetype>
          <v:shape id="_x0000_s1026" type="#_x0000_t109" style="width:10.05pt;height:8pt;mso-position-horizontal-relative:char;mso-position-vertical-relative:line">
            <w10:wrap type="none"/>
            <w10:anchorlock/>
          </v:shape>
        </w:pict>
      </w:r>
      <w:r w:rsidRPr="005753C6">
        <w:rPr>
          <w:rFonts w:ascii="Arial Narrow" w:hAnsi="Arial Narrow" w:cs="Arial"/>
          <w:iCs/>
          <w:color w:val="auto"/>
          <w:sz w:val="18"/>
          <w:szCs w:val="18"/>
        </w:rPr>
        <w:t xml:space="preserve"> .</w:t>
      </w:r>
    </w:p>
    <w:p w:rsidR="00336212" w:rsidRPr="005753C6" w:rsidRDefault="00336212" w:rsidP="005753C6">
      <w:pPr>
        <w:pStyle w:val="Textopredete"/>
        <w:jc w:val="both"/>
        <w:outlineLvl w:val="0"/>
        <w:rPr>
          <w:rFonts w:ascii="Arial Narrow" w:hAnsi="Arial Narrow" w:cs="Arial"/>
          <w:iCs/>
          <w:color w:val="auto"/>
          <w:sz w:val="18"/>
          <w:szCs w:val="18"/>
        </w:rPr>
      </w:pPr>
    </w:p>
    <w:p w:rsidR="00336212" w:rsidRPr="005753C6" w:rsidRDefault="00336212" w:rsidP="005753C6">
      <w:pPr>
        <w:pStyle w:val="Textopredete"/>
        <w:jc w:val="both"/>
        <w:outlineLvl w:val="0"/>
        <w:rPr>
          <w:rFonts w:ascii="Arial Narrow" w:hAnsi="Arial Narrow"/>
          <w:color w:val="auto"/>
          <w:sz w:val="18"/>
          <w:szCs w:val="18"/>
        </w:rPr>
      </w:pPr>
      <w:r w:rsidRPr="005753C6">
        <w:rPr>
          <w:rFonts w:ascii="Arial Narrow" w:hAnsi="Arial Narrow" w:cs="Arial"/>
          <w:iCs/>
          <w:color w:val="auto"/>
          <w:sz w:val="18"/>
          <w:szCs w:val="18"/>
        </w:rPr>
        <w:t>Para el ejercicio de sus derechos de acceso, rectificación, cancelación y oposición deberá dirigirse a la Agencia de Innovación, Financiación e Internacionalización empresarial de Castilla y León en la dirección: C/ Jacinto Benavente nº 2, 47195 - Arroyo de la Encomienda (Valladolid).</w:t>
      </w:r>
      <w:r w:rsidRPr="005753C6">
        <w:rPr>
          <w:rFonts w:ascii="Arial Narrow" w:hAnsi="Arial Narrow"/>
          <w:color w:val="auto"/>
          <w:sz w:val="18"/>
          <w:szCs w:val="18"/>
        </w:rPr>
        <w:tab/>
      </w:r>
    </w:p>
    <w:p w:rsidR="00336212" w:rsidRPr="005753C6" w:rsidRDefault="00336212" w:rsidP="001C733A">
      <w:pPr>
        <w:pStyle w:val="Textopredete"/>
        <w:jc w:val="both"/>
        <w:outlineLvl w:val="0"/>
        <w:rPr>
          <w:rFonts w:ascii="Arial Narrow" w:hAnsi="Arial Narrow"/>
          <w:sz w:val="18"/>
          <w:szCs w:val="18"/>
        </w:rPr>
      </w:pPr>
    </w:p>
    <w:sectPr w:rsidR="00336212" w:rsidRPr="005753C6" w:rsidSect="004537BF">
      <w:headerReference w:type="default" r:id="rId8"/>
      <w:footerReference w:type="default" r:id="rId9"/>
      <w:pgSz w:w="11906" w:h="16838"/>
      <w:pgMar w:top="2233" w:right="1134" w:bottom="1985" w:left="1418" w:header="873" w:footer="18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EB3" w:rsidRDefault="00B66EB3">
      <w:r>
        <w:separator/>
      </w:r>
    </w:p>
  </w:endnote>
  <w:endnote w:type="continuationSeparator" w:id="0">
    <w:p w:rsidR="00B66EB3" w:rsidRDefault="00B66EB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ettrGoth12 BT">
    <w:altName w:val="Arial Narro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9" w:type="dxa"/>
      <w:tblInd w:w="-612" w:type="dxa"/>
      <w:tblLayout w:type="fixed"/>
      <w:tblLook w:val="01E0"/>
    </w:tblPr>
    <w:tblGrid>
      <w:gridCol w:w="4320"/>
      <w:gridCol w:w="1440"/>
      <w:gridCol w:w="4599"/>
    </w:tblGrid>
    <w:tr w:rsidR="00336212" w:rsidRPr="009E28B2" w:rsidTr="004537BF">
      <w:trPr>
        <w:trHeight w:val="1134"/>
      </w:trPr>
      <w:tc>
        <w:tcPr>
          <w:tcW w:w="4320" w:type="dxa"/>
          <w:vAlign w:val="bottom"/>
        </w:tcPr>
        <w:p w:rsidR="00336212" w:rsidRDefault="00336212" w:rsidP="006E5AA0">
          <w:pPr>
            <w:pStyle w:val="Piedepgina"/>
            <w:ind w:right="-1216"/>
            <w:rPr>
              <w:rFonts w:ascii="Arial" w:hAnsi="Arial" w:cs="Arial"/>
              <w:noProof/>
              <w:sz w:val="16"/>
              <w:szCs w:val="16"/>
            </w:rPr>
          </w:pPr>
        </w:p>
        <w:p w:rsidR="00336212" w:rsidRDefault="00336212" w:rsidP="006E5AA0">
          <w:pPr>
            <w:pStyle w:val="Piedepgina"/>
            <w:ind w:right="-1216"/>
            <w:rPr>
              <w:rFonts w:ascii="Arial" w:hAnsi="Arial" w:cs="Arial"/>
              <w:noProof/>
              <w:sz w:val="16"/>
              <w:szCs w:val="16"/>
            </w:rPr>
          </w:pPr>
        </w:p>
        <w:p w:rsidR="00336212" w:rsidRPr="009E28B2" w:rsidRDefault="00336212" w:rsidP="006E5AA0">
          <w:pPr>
            <w:pStyle w:val="Piedepgina"/>
            <w:ind w:right="-1216"/>
            <w:rPr>
              <w:rFonts w:ascii="Arial" w:hAnsi="Arial" w:cs="Arial"/>
              <w:noProof/>
              <w:sz w:val="16"/>
              <w:szCs w:val="16"/>
            </w:rPr>
          </w:pPr>
          <w:r>
            <w:rPr>
              <w:rFonts w:ascii="Arial" w:hAnsi="Arial" w:cs="Arial"/>
              <w:noProof/>
              <w:sz w:val="16"/>
              <w:szCs w:val="16"/>
            </w:rPr>
            <w:t>Ja</w:t>
          </w:r>
          <w:r w:rsidRPr="009E28B2">
            <w:rPr>
              <w:rFonts w:ascii="Arial" w:hAnsi="Arial" w:cs="Arial"/>
              <w:noProof/>
              <w:sz w:val="16"/>
              <w:szCs w:val="16"/>
            </w:rPr>
            <w:t>cinto Benavente, 2 - 4ª Planta</w:t>
          </w:r>
        </w:p>
        <w:p w:rsidR="00336212" w:rsidRPr="009E28B2" w:rsidRDefault="00336212" w:rsidP="006E5AA0">
          <w:pPr>
            <w:pStyle w:val="Piedepgina"/>
            <w:ind w:right="-1216"/>
            <w:rPr>
              <w:rFonts w:ascii="Arial" w:hAnsi="Arial" w:cs="Arial"/>
              <w:b/>
              <w:noProof/>
              <w:sz w:val="16"/>
              <w:szCs w:val="16"/>
            </w:rPr>
          </w:pPr>
          <w:r w:rsidRPr="009E28B2">
            <w:rPr>
              <w:rFonts w:ascii="Arial" w:hAnsi="Arial" w:cs="Arial"/>
              <w:noProof/>
              <w:sz w:val="16"/>
              <w:szCs w:val="16"/>
            </w:rPr>
            <w:t xml:space="preserve">47195 Arroyo de </w:t>
          </w:r>
          <w:smartTag w:uri="urn:schemas-microsoft-com:office:smarttags" w:element="PersonName">
            <w:smartTagPr>
              <w:attr w:name="ProductID" w:val="la Encomienda"/>
            </w:smartTagPr>
            <w:r w:rsidRPr="009E28B2">
              <w:rPr>
                <w:rFonts w:ascii="Arial" w:hAnsi="Arial" w:cs="Arial"/>
                <w:noProof/>
                <w:sz w:val="16"/>
                <w:szCs w:val="16"/>
              </w:rPr>
              <w:t>la Encomienda</w:t>
            </w:r>
          </w:smartTag>
          <w:r w:rsidRPr="009E28B2">
            <w:rPr>
              <w:rFonts w:ascii="Arial" w:hAnsi="Arial" w:cs="Arial"/>
              <w:noProof/>
              <w:sz w:val="16"/>
              <w:szCs w:val="16"/>
            </w:rPr>
            <w:t xml:space="preserve"> - Valladolid</w:t>
          </w:r>
        </w:p>
        <w:p w:rsidR="00336212" w:rsidRPr="009E28B2" w:rsidRDefault="00336212" w:rsidP="006E5AA0">
          <w:pPr>
            <w:pStyle w:val="Piedepgina"/>
            <w:ind w:right="-1216"/>
            <w:rPr>
              <w:rFonts w:ascii="Arial" w:hAnsi="Arial" w:cs="Arial"/>
              <w:noProof/>
              <w:sz w:val="16"/>
              <w:szCs w:val="16"/>
            </w:rPr>
          </w:pPr>
          <w:r w:rsidRPr="009E28B2">
            <w:rPr>
              <w:rFonts w:ascii="Arial" w:hAnsi="Arial" w:cs="Arial"/>
              <w:noProof/>
              <w:sz w:val="16"/>
              <w:szCs w:val="16"/>
            </w:rPr>
            <w:t xml:space="preserve">Tel.: </w:t>
          </w:r>
          <w:r>
            <w:rPr>
              <w:rFonts w:ascii="Arial" w:hAnsi="Arial" w:cs="Arial"/>
              <w:noProof/>
              <w:sz w:val="16"/>
              <w:szCs w:val="16"/>
            </w:rPr>
            <w:t>983 32 41 40</w:t>
          </w:r>
        </w:p>
      </w:tc>
      <w:tc>
        <w:tcPr>
          <w:tcW w:w="1440" w:type="dxa"/>
          <w:vAlign w:val="bottom"/>
        </w:tcPr>
        <w:p w:rsidR="00336212" w:rsidRPr="009E28B2" w:rsidRDefault="00D01489" w:rsidP="006E5AA0">
          <w:pPr>
            <w:jc w:val="center"/>
            <w:rPr>
              <w:rFonts w:ascii="Arial" w:hAnsi="Arial" w:cs="Arial"/>
              <w:sz w:val="16"/>
              <w:szCs w:val="16"/>
            </w:rPr>
          </w:pPr>
          <w:r>
            <w:rPr>
              <w:rFonts w:ascii="Arial" w:hAnsi="Arial" w:cs="Arial"/>
              <w:noProof/>
              <w:sz w:val="16"/>
              <w:szCs w:val="16"/>
            </w:rPr>
            <w:drawing>
              <wp:inline distT="0" distB="0" distL="0" distR="0">
                <wp:extent cx="466725" cy="4572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725" cy="457200"/>
                        </a:xfrm>
                        <a:prstGeom prst="rect">
                          <a:avLst/>
                        </a:prstGeom>
                        <a:noFill/>
                        <a:ln w="9525">
                          <a:noFill/>
                          <a:miter lim="800000"/>
                          <a:headEnd/>
                          <a:tailEnd/>
                        </a:ln>
                      </pic:spPr>
                    </pic:pic>
                  </a:graphicData>
                </a:graphic>
              </wp:inline>
            </w:drawing>
          </w:r>
        </w:p>
      </w:tc>
      <w:tc>
        <w:tcPr>
          <w:tcW w:w="4599" w:type="dxa"/>
          <w:vAlign w:val="bottom"/>
        </w:tcPr>
        <w:p w:rsidR="00336212" w:rsidRPr="009E28B2" w:rsidRDefault="00336212" w:rsidP="006E5AA0">
          <w:pPr>
            <w:pStyle w:val="Piedepgina"/>
            <w:ind w:right="-108"/>
            <w:jc w:val="right"/>
            <w:rPr>
              <w:rFonts w:ascii="Arial" w:hAnsi="Arial" w:cs="Arial"/>
              <w:noProof/>
              <w:sz w:val="16"/>
              <w:szCs w:val="16"/>
              <w:lang w:val="pt-BR"/>
            </w:rPr>
          </w:pPr>
          <w:r w:rsidRPr="009E28B2">
            <w:rPr>
              <w:rFonts w:ascii="Arial" w:hAnsi="Arial" w:cs="Arial"/>
              <w:noProof/>
              <w:sz w:val="16"/>
              <w:szCs w:val="16"/>
              <w:lang w:val="pt-BR"/>
            </w:rPr>
            <w:t>e-mail: info.ade@jcyl.es</w:t>
          </w:r>
        </w:p>
        <w:p w:rsidR="00336212" w:rsidRPr="009E28B2" w:rsidRDefault="00336212" w:rsidP="006E5AA0">
          <w:pPr>
            <w:pStyle w:val="Piedepgina"/>
            <w:ind w:right="-108"/>
            <w:jc w:val="right"/>
            <w:rPr>
              <w:rFonts w:ascii="Arial" w:hAnsi="Arial" w:cs="Arial"/>
              <w:noProof/>
              <w:sz w:val="16"/>
              <w:szCs w:val="16"/>
            </w:rPr>
          </w:pPr>
          <w:r w:rsidRPr="009E28B2">
            <w:rPr>
              <w:rFonts w:ascii="Arial" w:hAnsi="Arial" w:cs="Arial"/>
              <w:noProof/>
              <w:sz w:val="16"/>
              <w:szCs w:val="16"/>
            </w:rPr>
            <w:t>www.ade.jcyl.es</w:t>
          </w:r>
        </w:p>
      </w:tc>
    </w:tr>
  </w:tbl>
  <w:p w:rsidR="00336212" w:rsidRPr="00BA2841" w:rsidRDefault="00336212">
    <w:pPr>
      <w:pStyle w:val="Piedepgina"/>
      <w:ind w:left="-851" w:right="-851"/>
      <w:jc w:val="center"/>
      <w:rPr>
        <w:rFonts w:ascii="Arial Narrow" w:hAnsi="Arial Narrow"/>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EB3" w:rsidRDefault="00B66EB3">
      <w:r>
        <w:separator/>
      </w:r>
    </w:p>
  </w:footnote>
  <w:footnote w:type="continuationSeparator" w:id="0">
    <w:p w:rsidR="00B66EB3" w:rsidRDefault="00B66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12" w:rsidRDefault="00D01489">
    <w:pPr>
      <w:pStyle w:val="Encabezado"/>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-94615</wp:posOffset>
          </wp:positionV>
          <wp:extent cx="1188720" cy="742950"/>
          <wp:effectExtent l="19050" t="0" r="0" b="0"/>
          <wp:wrapTight wrapText="bothSides">
            <wp:wrapPolygon edited="0">
              <wp:start x="-346" y="0"/>
              <wp:lineTo x="-346" y="21046"/>
              <wp:lineTo x="21462" y="21046"/>
              <wp:lineTo x="21462" y="0"/>
              <wp:lineTo x="-346" y="0"/>
            </wp:wrapPolygon>
          </wp:wrapTight>
          <wp:docPr id="3" name="Imagen 2" descr="J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Junta"/>
                  <pic:cNvPicPr>
                    <a:picLocks noChangeAspect="1" noChangeArrowheads="1"/>
                  </pic:cNvPicPr>
                </pic:nvPicPr>
                <pic:blipFill>
                  <a:blip r:embed="rId1"/>
                  <a:srcRect/>
                  <a:stretch>
                    <a:fillRect/>
                  </a:stretch>
                </pic:blipFill>
                <pic:spPr bwMode="auto">
                  <a:xfrm>
                    <a:off x="0" y="0"/>
                    <a:ext cx="1188720" cy="7429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4295140</wp:posOffset>
          </wp:positionH>
          <wp:positionV relativeFrom="paragraph">
            <wp:posOffset>-94615</wp:posOffset>
          </wp:positionV>
          <wp:extent cx="1675765" cy="735330"/>
          <wp:effectExtent l="1905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675765" cy="7353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lowerLetter"/>
      <w:pStyle w:val="Rpidoa"/>
      <w:lvlText w:val="%1)"/>
      <w:lvlJc w:val="left"/>
      <w:pPr>
        <w:tabs>
          <w:tab w:val="num" w:pos="1114"/>
        </w:tabs>
      </w:pPr>
      <w:rPr>
        <w:rFonts w:ascii="Arial Narrow" w:hAnsi="Arial Narrow" w:cs="Times New Roman"/>
        <w:sz w:val="26"/>
      </w:rPr>
    </w:lvl>
  </w:abstractNum>
  <w:abstractNum w:abstractNumId="1">
    <w:nsid w:val="029779EF"/>
    <w:multiLevelType w:val="hybridMultilevel"/>
    <w:tmpl w:val="48CC09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0C74DC"/>
    <w:multiLevelType w:val="singleLevel"/>
    <w:tmpl w:val="5BC62FA8"/>
    <w:lvl w:ilvl="0">
      <w:start w:val="2"/>
      <w:numFmt w:val="bullet"/>
      <w:lvlText w:val="-"/>
      <w:lvlJc w:val="left"/>
      <w:pPr>
        <w:tabs>
          <w:tab w:val="num" w:pos="3621"/>
        </w:tabs>
        <w:ind w:left="3621" w:hanging="360"/>
      </w:pPr>
      <w:rPr>
        <w:rFonts w:ascii="Times New Roman" w:hAnsi="Times New Roman" w:hint="default"/>
      </w:rPr>
    </w:lvl>
  </w:abstractNum>
  <w:abstractNum w:abstractNumId="3">
    <w:nsid w:val="0C4C03FD"/>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4">
    <w:nsid w:val="0D425A59"/>
    <w:multiLevelType w:val="singleLevel"/>
    <w:tmpl w:val="B2E44172"/>
    <w:lvl w:ilvl="0">
      <w:numFmt w:val="bullet"/>
      <w:lvlText w:val="-"/>
      <w:lvlJc w:val="left"/>
      <w:pPr>
        <w:tabs>
          <w:tab w:val="num" w:pos="360"/>
        </w:tabs>
        <w:ind w:left="360" w:hanging="360"/>
      </w:pPr>
      <w:rPr>
        <w:rFonts w:ascii="Times New Roman" w:hAnsi="Times New Roman" w:hint="default"/>
      </w:rPr>
    </w:lvl>
  </w:abstractNum>
  <w:abstractNum w:abstractNumId="5">
    <w:nsid w:val="12C12D09"/>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6">
    <w:nsid w:val="15243A5F"/>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7">
    <w:nsid w:val="19C00F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8A6AD4"/>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9">
    <w:nsid w:val="1DAC7856"/>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0">
    <w:nsid w:val="1E8A428B"/>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1">
    <w:nsid w:val="24D535FB"/>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2">
    <w:nsid w:val="268C7FCF"/>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3">
    <w:nsid w:val="31CD2FC4"/>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4">
    <w:nsid w:val="37754B39"/>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15">
    <w:nsid w:val="3A3D74D3"/>
    <w:multiLevelType w:val="hybridMultilevel"/>
    <w:tmpl w:val="2BACDA88"/>
    <w:lvl w:ilvl="0" w:tplc="9604AE38">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411CE3"/>
    <w:multiLevelType w:val="hybridMultilevel"/>
    <w:tmpl w:val="CE5AEA7E"/>
    <w:lvl w:ilvl="0" w:tplc="ED4E68E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nsid w:val="3DA474F4"/>
    <w:multiLevelType w:val="hybridMultilevel"/>
    <w:tmpl w:val="F8D6DC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0FB1CE9"/>
    <w:multiLevelType w:val="hybridMultilevel"/>
    <w:tmpl w:val="B66836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44122C"/>
    <w:multiLevelType w:val="hybridMultilevel"/>
    <w:tmpl w:val="5BC870F6"/>
    <w:lvl w:ilvl="0" w:tplc="0E787126">
      <w:numFmt w:val="bullet"/>
      <w:lvlText w:val="-"/>
      <w:lvlJc w:val="left"/>
      <w:pPr>
        <w:ind w:left="720" w:hanging="360"/>
      </w:pPr>
      <w:rPr>
        <w:rFonts w:ascii="Trebuchet MS" w:eastAsia="Times New Roman" w:hAnsi="Trebuchet M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E64E41"/>
    <w:multiLevelType w:val="hybridMultilevel"/>
    <w:tmpl w:val="530EA46E"/>
    <w:lvl w:ilvl="0" w:tplc="BFF4877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7C308C"/>
    <w:multiLevelType w:val="hybridMultilevel"/>
    <w:tmpl w:val="F5A0A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833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4F2179D7"/>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4">
    <w:nsid w:val="5011633E"/>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5">
    <w:nsid w:val="5064478B"/>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6">
    <w:nsid w:val="541A387D"/>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7">
    <w:nsid w:val="56B76E3C"/>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28">
    <w:nsid w:val="57DE2375"/>
    <w:multiLevelType w:val="singleLevel"/>
    <w:tmpl w:val="CEAC1F80"/>
    <w:lvl w:ilvl="0">
      <w:start w:val="2"/>
      <w:numFmt w:val="bullet"/>
      <w:lvlText w:val="-"/>
      <w:lvlJc w:val="left"/>
      <w:pPr>
        <w:tabs>
          <w:tab w:val="num" w:pos="1080"/>
        </w:tabs>
        <w:ind w:left="1080" w:hanging="360"/>
      </w:pPr>
      <w:rPr>
        <w:rFonts w:ascii="Times New Roman" w:hAnsi="Times New Roman" w:hint="default"/>
      </w:rPr>
    </w:lvl>
  </w:abstractNum>
  <w:abstractNum w:abstractNumId="29">
    <w:nsid w:val="595C67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A774D0A"/>
    <w:multiLevelType w:val="hybridMultilevel"/>
    <w:tmpl w:val="8C26311C"/>
    <w:lvl w:ilvl="0" w:tplc="984E916E">
      <w:numFmt w:val="bullet"/>
      <w:lvlText w:val="-"/>
      <w:lvlJc w:val="left"/>
      <w:pPr>
        <w:ind w:left="720" w:hanging="360"/>
      </w:pPr>
      <w:rPr>
        <w:rFonts w:ascii="Arial Narrow" w:eastAsia="Times New Roman" w:hAnsi="Arial Narro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2859BA"/>
    <w:multiLevelType w:val="hybridMultilevel"/>
    <w:tmpl w:val="F162F2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29A7A9C"/>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3">
    <w:nsid w:val="65BD5D15"/>
    <w:multiLevelType w:val="hybridMultilevel"/>
    <w:tmpl w:val="A40CD4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9616ACE"/>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5">
    <w:nsid w:val="69F52B78"/>
    <w:multiLevelType w:val="hybridMultilevel"/>
    <w:tmpl w:val="D57A4F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BE17401"/>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7">
    <w:nsid w:val="6F2D5964"/>
    <w:multiLevelType w:val="multilevel"/>
    <w:tmpl w:val="56208516"/>
    <w:lvl w:ilvl="0">
      <w:start w:val="1"/>
      <w:numFmt w:val="decimal"/>
      <w:lvlText w:val="%1.0"/>
      <w:lvlJc w:val="left"/>
      <w:pPr>
        <w:tabs>
          <w:tab w:val="num" w:pos="1245"/>
        </w:tabs>
        <w:ind w:left="1245" w:hanging="540"/>
      </w:pPr>
      <w:rPr>
        <w:rFonts w:cs="Times New Roman" w:hint="default"/>
      </w:rPr>
    </w:lvl>
    <w:lvl w:ilvl="1">
      <w:start w:val="1"/>
      <w:numFmt w:val="decimalZero"/>
      <w:lvlText w:val="%1.%2"/>
      <w:lvlJc w:val="left"/>
      <w:pPr>
        <w:tabs>
          <w:tab w:val="num" w:pos="1953"/>
        </w:tabs>
        <w:ind w:left="1953" w:hanging="540"/>
      </w:pPr>
      <w:rPr>
        <w:rFonts w:cs="Times New Roman" w:hint="default"/>
      </w:rPr>
    </w:lvl>
    <w:lvl w:ilvl="2">
      <w:start w:val="1"/>
      <w:numFmt w:val="decimal"/>
      <w:lvlText w:val="%1.%2.%3"/>
      <w:lvlJc w:val="left"/>
      <w:pPr>
        <w:tabs>
          <w:tab w:val="num" w:pos="2841"/>
        </w:tabs>
        <w:ind w:left="2841" w:hanging="720"/>
      </w:pPr>
      <w:rPr>
        <w:rFonts w:cs="Times New Roman" w:hint="default"/>
      </w:rPr>
    </w:lvl>
    <w:lvl w:ilvl="3">
      <w:start w:val="1"/>
      <w:numFmt w:val="decimal"/>
      <w:lvlText w:val="%1.%2.%3.%4"/>
      <w:lvlJc w:val="left"/>
      <w:pPr>
        <w:tabs>
          <w:tab w:val="num" w:pos="3549"/>
        </w:tabs>
        <w:ind w:left="3549" w:hanging="720"/>
      </w:pPr>
      <w:rPr>
        <w:rFonts w:cs="Times New Roman" w:hint="default"/>
      </w:rPr>
    </w:lvl>
    <w:lvl w:ilvl="4">
      <w:start w:val="1"/>
      <w:numFmt w:val="decimal"/>
      <w:lvlText w:val="%1.%2.%3.%4.%5"/>
      <w:lvlJc w:val="left"/>
      <w:pPr>
        <w:tabs>
          <w:tab w:val="num" w:pos="4617"/>
        </w:tabs>
        <w:ind w:left="4617" w:hanging="1080"/>
      </w:pPr>
      <w:rPr>
        <w:rFonts w:cs="Times New Roman" w:hint="default"/>
      </w:rPr>
    </w:lvl>
    <w:lvl w:ilvl="5">
      <w:start w:val="1"/>
      <w:numFmt w:val="decimal"/>
      <w:lvlText w:val="%1.%2.%3.%4.%5.%6"/>
      <w:lvlJc w:val="left"/>
      <w:pPr>
        <w:tabs>
          <w:tab w:val="num" w:pos="5325"/>
        </w:tabs>
        <w:ind w:left="5325" w:hanging="1080"/>
      </w:pPr>
      <w:rPr>
        <w:rFonts w:cs="Times New Roman" w:hint="default"/>
      </w:rPr>
    </w:lvl>
    <w:lvl w:ilvl="6">
      <w:start w:val="1"/>
      <w:numFmt w:val="decimal"/>
      <w:lvlText w:val="%1.%2.%3.%4.%5.%6.%7"/>
      <w:lvlJc w:val="left"/>
      <w:pPr>
        <w:tabs>
          <w:tab w:val="num" w:pos="6393"/>
        </w:tabs>
        <w:ind w:left="6393" w:hanging="1440"/>
      </w:pPr>
      <w:rPr>
        <w:rFonts w:cs="Times New Roman" w:hint="default"/>
      </w:rPr>
    </w:lvl>
    <w:lvl w:ilvl="7">
      <w:start w:val="1"/>
      <w:numFmt w:val="decimal"/>
      <w:lvlText w:val="%1.%2.%3.%4.%5.%6.%7.%8"/>
      <w:lvlJc w:val="left"/>
      <w:pPr>
        <w:tabs>
          <w:tab w:val="num" w:pos="7101"/>
        </w:tabs>
        <w:ind w:left="7101" w:hanging="1440"/>
      </w:pPr>
      <w:rPr>
        <w:rFonts w:cs="Times New Roman" w:hint="default"/>
      </w:rPr>
    </w:lvl>
    <w:lvl w:ilvl="8">
      <w:start w:val="1"/>
      <w:numFmt w:val="decimal"/>
      <w:lvlText w:val="%1.%2.%3.%4.%5.%6.%7.%8.%9"/>
      <w:lvlJc w:val="left"/>
      <w:pPr>
        <w:tabs>
          <w:tab w:val="num" w:pos="7809"/>
        </w:tabs>
        <w:ind w:left="7809" w:hanging="1440"/>
      </w:pPr>
      <w:rPr>
        <w:rFonts w:cs="Times New Roman" w:hint="default"/>
      </w:rPr>
    </w:lvl>
  </w:abstractNum>
  <w:abstractNum w:abstractNumId="38">
    <w:nsid w:val="75D251BC"/>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39">
    <w:nsid w:val="77640341"/>
    <w:multiLevelType w:val="singleLevel"/>
    <w:tmpl w:val="09A8E23E"/>
    <w:lvl w:ilvl="0">
      <w:start w:val="1"/>
      <w:numFmt w:val="upperLetter"/>
      <w:lvlText w:val="%1)"/>
      <w:lvlJc w:val="left"/>
      <w:pPr>
        <w:tabs>
          <w:tab w:val="num" w:pos="1068"/>
        </w:tabs>
        <w:ind w:left="1068" w:hanging="360"/>
      </w:pPr>
      <w:rPr>
        <w:rFonts w:cs="Times New Roman" w:hint="default"/>
      </w:rPr>
    </w:lvl>
  </w:abstractNum>
  <w:abstractNum w:abstractNumId="40">
    <w:nsid w:val="7BC50DFA"/>
    <w:multiLevelType w:val="singleLevel"/>
    <w:tmpl w:val="153AB3B4"/>
    <w:lvl w:ilvl="0">
      <w:start w:val="1"/>
      <w:numFmt w:val="bullet"/>
      <w:lvlText w:val=""/>
      <w:lvlJc w:val="left"/>
      <w:pPr>
        <w:tabs>
          <w:tab w:val="num" w:pos="360"/>
        </w:tabs>
        <w:ind w:left="360" w:hanging="360"/>
      </w:pPr>
      <w:rPr>
        <w:rFonts w:ascii="Symbol" w:hAnsi="Symbol" w:hint="default"/>
      </w:rPr>
    </w:lvl>
  </w:abstractNum>
  <w:abstractNum w:abstractNumId="41">
    <w:nsid w:val="7FA520CF"/>
    <w:multiLevelType w:val="hybridMultilevel"/>
    <w:tmpl w:val="D3D88F04"/>
    <w:lvl w:ilvl="0" w:tplc="E07CB386">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7"/>
      <w:lvl w:ilvl="0">
        <w:start w:val="7"/>
        <w:numFmt w:val="decimal"/>
        <w:pStyle w:val="Rpidoa"/>
        <w:lvlText w:val="%1)"/>
        <w:lvlJc w:val="left"/>
        <w:rPr>
          <w:rFonts w:cs="Times New Roman"/>
        </w:rPr>
      </w:lvl>
    </w:lvlOverride>
  </w:num>
  <w:num w:numId="2">
    <w:abstractNumId w:val="40"/>
  </w:num>
  <w:num w:numId="3">
    <w:abstractNumId w:val="23"/>
  </w:num>
  <w:num w:numId="4">
    <w:abstractNumId w:val="26"/>
  </w:num>
  <w:num w:numId="5">
    <w:abstractNumId w:val="25"/>
  </w:num>
  <w:num w:numId="6">
    <w:abstractNumId w:val="38"/>
  </w:num>
  <w:num w:numId="7">
    <w:abstractNumId w:val="24"/>
  </w:num>
  <w:num w:numId="8">
    <w:abstractNumId w:val="10"/>
  </w:num>
  <w:num w:numId="9">
    <w:abstractNumId w:val="9"/>
  </w:num>
  <w:num w:numId="10">
    <w:abstractNumId w:val="27"/>
  </w:num>
  <w:num w:numId="11">
    <w:abstractNumId w:val="14"/>
  </w:num>
  <w:num w:numId="12">
    <w:abstractNumId w:val="3"/>
  </w:num>
  <w:num w:numId="13">
    <w:abstractNumId w:val="18"/>
  </w:num>
  <w:num w:numId="14">
    <w:abstractNumId w:val="37"/>
  </w:num>
  <w:num w:numId="15">
    <w:abstractNumId w:val="1"/>
  </w:num>
  <w:num w:numId="16">
    <w:abstractNumId w:val="28"/>
  </w:num>
  <w:num w:numId="17">
    <w:abstractNumId w:val="39"/>
  </w:num>
  <w:num w:numId="18">
    <w:abstractNumId w:val="32"/>
  </w:num>
  <w:num w:numId="19">
    <w:abstractNumId w:val="6"/>
  </w:num>
  <w:num w:numId="20">
    <w:abstractNumId w:val="8"/>
  </w:num>
  <w:num w:numId="21">
    <w:abstractNumId w:val="12"/>
  </w:num>
  <w:num w:numId="22">
    <w:abstractNumId w:val="36"/>
  </w:num>
  <w:num w:numId="23">
    <w:abstractNumId w:val="5"/>
  </w:num>
  <w:num w:numId="24">
    <w:abstractNumId w:val="34"/>
  </w:num>
  <w:num w:numId="25">
    <w:abstractNumId w:val="13"/>
  </w:num>
  <w:num w:numId="26">
    <w:abstractNumId w:val="11"/>
  </w:num>
  <w:num w:numId="27">
    <w:abstractNumId w:val="4"/>
  </w:num>
  <w:num w:numId="28">
    <w:abstractNumId w:val="29"/>
  </w:num>
  <w:num w:numId="29">
    <w:abstractNumId w:val="7"/>
  </w:num>
  <w:num w:numId="30">
    <w:abstractNumId w:val="22"/>
  </w:num>
  <w:num w:numId="31">
    <w:abstractNumId w:val="2"/>
  </w:num>
  <w:num w:numId="32">
    <w:abstractNumId w:val="17"/>
  </w:num>
  <w:num w:numId="33">
    <w:abstractNumId w:val="21"/>
  </w:num>
  <w:num w:numId="34">
    <w:abstractNumId w:val="31"/>
  </w:num>
  <w:num w:numId="35">
    <w:abstractNumId w:val="33"/>
  </w:num>
  <w:num w:numId="36">
    <w:abstractNumId w:val="35"/>
  </w:num>
  <w:num w:numId="37">
    <w:abstractNumId w:val="19"/>
  </w:num>
  <w:num w:numId="38">
    <w:abstractNumId w:val="30"/>
  </w:num>
  <w:num w:numId="39">
    <w:abstractNumId w:val="15"/>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4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CC3423"/>
    <w:rsid w:val="00004B53"/>
    <w:rsid w:val="00007295"/>
    <w:rsid w:val="00010EB8"/>
    <w:rsid w:val="00035103"/>
    <w:rsid w:val="00036021"/>
    <w:rsid w:val="00041308"/>
    <w:rsid w:val="000716C7"/>
    <w:rsid w:val="0008470F"/>
    <w:rsid w:val="000924C4"/>
    <w:rsid w:val="00097CEC"/>
    <w:rsid w:val="000A64A3"/>
    <w:rsid w:val="000B5EA5"/>
    <w:rsid w:val="000C6BD9"/>
    <w:rsid w:val="000D4AF8"/>
    <w:rsid w:val="000E1722"/>
    <w:rsid w:val="000E4D82"/>
    <w:rsid w:val="000F48E7"/>
    <w:rsid w:val="000F77C8"/>
    <w:rsid w:val="00100C54"/>
    <w:rsid w:val="00102BBD"/>
    <w:rsid w:val="00113E27"/>
    <w:rsid w:val="001230B5"/>
    <w:rsid w:val="00130D90"/>
    <w:rsid w:val="00132877"/>
    <w:rsid w:val="00137967"/>
    <w:rsid w:val="00142BA1"/>
    <w:rsid w:val="0014574B"/>
    <w:rsid w:val="00145BBB"/>
    <w:rsid w:val="00153CE9"/>
    <w:rsid w:val="00163106"/>
    <w:rsid w:val="00164FD8"/>
    <w:rsid w:val="001906EE"/>
    <w:rsid w:val="001B1A92"/>
    <w:rsid w:val="001B2CF9"/>
    <w:rsid w:val="001C0A54"/>
    <w:rsid w:val="001C34BF"/>
    <w:rsid w:val="001C5734"/>
    <w:rsid w:val="001C66F3"/>
    <w:rsid w:val="001C6ABE"/>
    <w:rsid w:val="001C733A"/>
    <w:rsid w:val="001D5B59"/>
    <w:rsid w:val="001D65DE"/>
    <w:rsid w:val="001F109A"/>
    <w:rsid w:val="001F3986"/>
    <w:rsid w:val="001F4502"/>
    <w:rsid w:val="00210254"/>
    <w:rsid w:val="0021049C"/>
    <w:rsid w:val="002114B3"/>
    <w:rsid w:val="002137B2"/>
    <w:rsid w:val="00216E16"/>
    <w:rsid w:val="002174E2"/>
    <w:rsid w:val="00217CC9"/>
    <w:rsid w:val="0022059D"/>
    <w:rsid w:val="00233CB4"/>
    <w:rsid w:val="00235A0D"/>
    <w:rsid w:val="00236B79"/>
    <w:rsid w:val="00242AA2"/>
    <w:rsid w:val="00244530"/>
    <w:rsid w:val="00244994"/>
    <w:rsid w:val="00246BCC"/>
    <w:rsid w:val="00263CAF"/>
    <w:rsid w:val="00265C51"/>
    <w:rsid w:val="00270D6D"/>
    <w:rsid w:val="00290CA9"/>
    <w:rsid w:val="00292726"/>
    <w:rsid w:val="002B6F23"/>
    <w:rsid w:val="002C1EE6"/>
    <w:rsid w:val="002C1F1E"/>
    <w:rsid w:val="002F28EA"/>
    <w:rsid w:val="002F5310"/>
    <w:rsid w:val="00301005"/>
    <w:rsid w:val="00310819"/>
    <w:rsid w:val="00311C20"/>
    <w:rsid w:val="00315974"/>
    <w:rsid w:val="00333090"/>
    <w:rsid w:val="00336212"/>
    <w:rsid w:val="0034181B"/>
    <w:rsid w:val="003519D0"/>
    <w:rsid w:val="00355ECB"/>
    <w:rsid w:val="00357E71"/>
    <w:rsid w:val="003676A4"/>
    <w:rsid w:val="003722C6"/>
    <w:rsid w:val="003726EB"/>
    <w:rsid w:val="0038534A"/>
    <w:rsid w:val="00391747"/>
    <w:rsid w:val="003A0C7F"/>
    <w:rsid w:val="003A3A31"/>
    <w:rsid w:val="003A3EC0"/>
    <w:rsid w:val="003A5D1E"/>
    <w:rsid w:val="003A7978"/>
    <w:rsid w:val="003C0E75"/>
    <w:rsid w:val="003D452C"/>
    <w:rsid w:val="003E443B"/>
    <w:rsid w:val="003E46FF"/>
    <w:rsid w:val="00400BF8"/>
    <w:rsid w:val="00406358"/>
    <w:rsid w:val="004113E0"/>
    <w:rsid w:val="00411625"/>
    <w:rsid w:val="00417FB2"/>
    <w:rsid w:val="00424D59"/>
    <w:rsid w:val="00435A88"/>
    <w:rsid w:val="00441E8C"/>
    <w:rsid w:val="00447BCA"/>
    <w:rsid w:val="004537BF"/>
    <w:rsid w:val="00455401"/>
    <w:rsid w:val="00476CF4"/>
    <w:rsid w:val="00484D87"/>
    <w:rsid w:val="0048678E"/>
    <w:rsid w:val="0049074F"/>
    <w:rsid w:val="00491463"/>
    <w:rsid w:val="00496646"/>
    <w:rsid w:val="00497B90"/>
    <w:rsid w:val="004A53D5"/>
    <w:rsid w:val="004A6172"/>
    <w:rsid w:val="004B054F"/>
    <w:rsid w:val="004B19B8"/>
    <w:rsid w:val="004C4584"/>
    <w:rsid w:val="004D6251"/>
    <w:rsid w:val="004F1947"/>
    <w:rsid w:val="004F1EEB"/>
    <w:rsid w:val="004F457B"/>
    <w:rsid w:val="004F5032"/>
    <w:rsid w:val="004F5535"/>
    <w:rsid w:val="004F72F7"/>
    <w:rsid w:val="00502868"/>
    <w:rsid w:val="00505123"/>
    <w:rsid w:val="005069FE"/>
    <w:rsid w:val="00510873"/>
    <w:rsid w:val="00511F1F"/>
    <w:rsid w:val="00515A72"/>
    <w:rsid w:val="00523D1B"/>
    <w:rsid w:val="00530DF2"/>
    <w:rsid w:val="0053732E"/>
    <w:rsid w:val="00541D5A"/>
    <w:rsid w:val="00543649"/>
    <w:rsid w:val="00543E24"/>
    <w:rsid w:val="005515AD"/>
    <w:rsid w:val="0056270D"/>
    <w:rsid w:val="00562C05"/>
    <w:rsid w:val="0056445B"/>
    <w:rsid w:val="005662A1"/>
    <w:rsid w:val="005753C6"/>
    <w:rsid w:val="005909CF"/>
    <w:rsid w:val="00597A70"/>
    <w:rsid w:val="005B072A"/>
    <w:rsid w:val="005B2A93"/>
    <w:rsid w:val="005B353D"/>
    <w:rsid w:val="005B436E"/>
    <w:rsid w:val="005B5657"/>
    <w:rsid w:val="005B7A45"/>
    <w:rsid w:val="005C3EAE"/>
    <w:rsid w:val="005C7135"/>
    <w:rsid w:val="005D14F8"/>
    <w:rsid w:val="005E3CA9"/>
    <w:rsid w:val="00601BB0"/>
    <w:rsid w:val="00605489"/>
    <w:rsid w:val="00623D53"/>
    <w:rsid w:val="0063213B"/>
    <w:rsid w:val="0063421B"/>
    <w:rsid w:val="00643579"/>
    <w:rsid w:val="00645ADF"/>
    <w:rsid w:val="00646A00"/>
    <w:rsid w:val="00673D74"/>
    <w:rsid w:val="00696F1F"/>
    <w:rsid w:val="006A03BB"/>
    <w:rsid w:val="006A344F"/>
    <w:rsid w:val="006B2087"/>
    <w:rsid w:val="006B7C15"/>
    <w:rsid w:val="006C7CE2"/>
    <w:rsid w:val="006D0204"/>
    <w:rsid w:val="006D1582"/>
    <w:rsid w:val="006E01B3"/>
    <w:rsid w:val="006E5AA0"/>
    <w:rsid w:val="006E64D5"/>
    <w:rsid w:val="0070462A"/>
    <w:rsid w:val="00706457"/>
    <w:rsid w:val="00713AA7"/>
    <w:rsid w:val="00714C80"/>
    <w:rsid w:val="007170D5"/>
    <w:rsid w:val="0072429A"/>
    <w:rsid w:val="00731980"/>
    <w:rsid w:val="00735F3D"/>
    <w:rsid w:val="007423F9"/>
    <w:rsid w:val="00745440"/>
    <w:rsid w:val="007455D0"/>
    <w:rsid w:val="00751BA9"/>
    <w:rsid w:val="00753DA8"/>
    <w:rsid w:val="00756F98"/>
    <w:rsid w:val="007579C0"/>
    <w:rsid w:val="007731FF"/>
    <w:rsid w:val="00774B3D"/>
    <w:rsid w:val="0077687A"/>
    <w:rsid w:val="0078554F"/>
    <w:rsid w:val="007B22E6"/>
    <w:rsid w:val="007C558D"/>
    <w:rsid w:val="007D25D8"/>
    <w:rsid w:val="007D62EE"/>
    <w:rsid w:val="007E2F0F"/>
    <w:rsid w:val="007E7271"/>
    <w:rsid w:val="007E7C1E"/>
    <w:rsid w:val="007F19D9"/>
    <w:rsid w:val="007F3AA5"/>
    <w:rsid w:val="00801193"/>
    <w:rsid w:val="008041C9"/>
    <w:rsid w:val="00806096"/>
    <w:rsid w:val="00815463"/>
    <w:rsid w:val="0082574E"/>
    <w:rsid w:val="008350AC"/>
    <w:rsid w:val="008519BF"/>
    <w:rsid w:val="00857D03"/>
    <w:rsid w:val="008617E7"/>
    <w:rsid w:val="00864E5A"/>
    <w:rsid w:val="00873E99"/>
    <w:rsid w:val="008749E7"/>
    <w:rsid w:val="00874F85"/>
    <w:rsid w:val="00881559"/>
    <w:rsid w:val="00884DCA"/>
    <w:rsid w:val="00892994"/>
    <w:rsid w:val="0089463C"/>
    <w:rsid w:val="008A734B"/>
    <w:rsid w:val="008B134C"/>
    <w:rsid w:val="008B4975"/>
    <w:rsid w:val="008C5C8C"/>
    <w:rsid w:val="008C7CCD"/>
    <w:rsid w:val="008D2DF5"/>
    <w:rsid w:val="008D7503"/>
    <w:rsid w:val="008E1F81"/>
    <w:rsid w:val="008E27CE"/>
    <w:rsid w:val="008E5E6D"/>
    <w:rsid w:val="008F1031"/>
    <w:rsid w:val="008F3E20"/>
    <w:rsid w:val="00906215"/>
    <w:rsid w:val="00920599"/>
    <w:rsid w:val="00925CAF"/>
    <w:rsid w:val="009343F8"/>
    <w:rsid w:val="00934663"/>
    <w:rsid w:val="0093468D"/>
    <w:rsid w:val="00937064"/>
    <w:rsid w:val="00937A66"/>
    <w:rsid w:val="00942DE2"/>
    <w:rsid w:val="00943D01"/>
    <w:rsid w:val="00951E60"/>
    <w:rsid w:val="009704F2"/>
    <w:rsid w:val="009768A8"/>
    <w:rsid w:val="00976D7C"/>
    <w:rsid w:val="009865DF"/>
    <w:rsid w:val="0098667A"/>
    <w:rsid w:val="00993366"/>
    <w:rsid w:val="009A0765"/>
    <w:rsid w:val="009A7C13"/>
    <w:rsid w:val="009B0D95"/>
    <w:rsid w:val="009D13C0"/>
    <w:rsid w:val="009D24DE"/>
    <w:rsid w:val="009D548B"/>
    <w:rsid w:val="009E28B2"/>
    <w:rsid w:val="009E6CD4"/>
    <w:rsid w:val="009F4550"/>
    <w:rsid w:val="009F4972"/>
    <w:rsid w:val="009F4FEB"/>
    <w:rsid w:val="00A0127C"/>
    <w:rsid w:val="00A03EF9"/>
    <w:rsid w:val="00A3499F"/>
    <w:rsid w:val="00A47072"/>
    <w:rsid w:val="00A51943"/>
    <w:rsid w:val="00A52C10"/>
    <w:rsid w:val="00A52F11"/>
    <w:rsid w:val="00A54546"/>
    <w:rsid w:val="00A55629"/>
    <w:rsid w:val="00A62A9D"/>
    <w:rsid w:val="00A65E80"/>
    <w:rsid w:val="00A678A3"/>
    <w:rsid w:val="00A707B4"/>
    <w:rsid w:val="00A721AE"/>
    <w:rsid w:val="00A8091E"/>
    <w:rsid w:val="00A83259"/>
    <w:rsid w:val="00A907B2"/>
    <w:rsid w:val="00A932E1"/>
    <w:rsid w:val="00A957AA"/>
    <w:rsid w:val="00AA132C"/>
    <w:rsid w:val="00AA558D"/>
    <w:rsid w:val="00AA62A1"/>
    <w:rsid w:val="00AB16D0"/>
    <w:rsid w:val="00AB4A55"/>
    <w:rsid w:val="00AD054C"/>
    <w:rsid w:val="00AD2BE7"/>
    <w:rsid w:val="00AD3521"/>
    <w:rsid w:val="00AE4ADD"/>
    <w:rsid w:val="00B01D95"/>
    <w:rsid w:val="00B02915"/>
    <w:rsid w:val="00B1080E"/>
    <w:rsid w:val="00B1461F"/>
    <w:rsid w:val="00B16B9D"/>
    <w:rsid w:val="00B27765"/>
    <w:rsid w:val="00B3700F"/>
    <w:rsid w:val="00B4030A"/>
    <w:rsid w:val="00B44E20"/>
    <w:rsid w:val="00B66EB3"/>
    <w:rsid w:val="00B67FF2"/>
    <w:rsid w:val="00B704D0"/>
    <w:rsid w:val="00B719E7"/>
    <w:rsid w:val="00B7326D"/>
    <w:rsid w:val="00B7363C"/>
    <w:rsid w:val="00B74C39"/>
    <w:rsid w:val="00B75E83"/>
    <w:rsid w:val="00B9577A"/>
    <w:rsid w:val="00B95FCC"/>
    <w:rsid w:val="00B96206"/>
    <w:rsid w:val="00BA2841"/>
    <w:rsid w:val="00BA7387"/>
    <w:rsid w:val="00BA7B39"/>
    <w:rsid w:val="00BB1E6C"/>
    <w:rsid w:val="00BB2186"/>
    <w:rsid w:val="00BC174A"/>
    <w:rsid w:val="00BC3050"/>
    <w:rsid w:val="00BC5737"/>
    <w:rsid w:val="00BD3325"/>
    <w:rsid w:val="00BE692E"/>
    <w:rsid w:val="00C046F2"/>
    <w:rsid w:val="00C10462"/>
    <w:rsid w:val="00C12AE0"/>
    <w:rsid w:val="00C13E02"/>
    <w:rsid w:val="00C153BD"/>
    <w:rsid w:val="00C276B4"/>
    <w:rsid w:val="00C36C31"/>
    <w:rsid w:val="00C5446F"/>
    <w:rsid w:val="00C57FED"/>
    <w:rsid w:val="00C66A43"/>
    <w:rsid w:val="00C83C54"/>
    <w:rsid w:val="00C86DBC"/>
    <w:rsid w:val="00C94CD3"/>
    <w:rsid w:val="00CA3454"/>
    <w:rsid w:val="00CA615B"/>
    <w:rsid w:val="00CC1ABE"/>
    <w:rsid w:val="00CC2F8D"/>
    <w:rsid w:val="00CC3423"/>
    <w:rsid w:val="00CD108A"/>
    <w:rsid w:val="00CD215A"/>
    <w:rsid w:val="00CD4222"/>
    <w:rsid w:val="00CD556E"/>
    <w:rsid w:val="00CE3486"/>
    <w:rsid w:val="00CE4915"/>
    <w:rsid w:val="00CF31DE"/>
    <w:rsid w:val="00CF3ADF"/>
    <w:rsid w:val="00CF4B55"/>
    <w:rsid w:val="00D01489"/>
    <w:rsid w:val="00D020CA"/>
    <w:rsid w:val="00D04F54"/>
    <w:rsid w:val="00D07821"/>
    <w:rsid w:val="00D22133"/>
    <w:rsid w:val="00D424BD"/>
    <w:rsid w:val="00D47364"/>
    <w:rsid w:val="00D5221E"/>
    <w:rsid w:val="00D60F2A"/>
    <w:rsid w:val="00D61430"/>
    <w:rsid w:val="00D64DC7"/>
    <w:rsid w:val="00D8698E"/>
    <w:rsid w:val="00D86BEC"/>
    <w:rsid w:val="00DA2A62"/>
    <w:rsid w:val="00DA4522"/>
    <w:rsid w:val="00DA6D1D"/>
    <w:rsid w:val="00DA7B66"/>
    <w:rsid w:val="00DC47C3"/>
    <w:rsid w:val="00DD6F2D"/>
    <w:rsid w:val="00DF5319"/>
    <w:rsid w:val="00E10C4D"/>
    <w:rsid w:val="00E16E9B"/>
    <w:rsid w:val="00E2097D"/>
    <w:rsid w:val="00E21411"/>
    <w:rsid w:val="00E25924"/>
    <w:rsid w:val="00E4683A"/>
    <w:rsid w:val="00E507D9"/>
    <w:rsid w:val="00E52021"/>
    <w:rsid w:val="00E53BCE"/>
    <w:rsid w:val="00E54489"/>
    <w:rsid w:val="00E55AFE"/>
    <w:rsid w:val="00E650C4"/>
    <w:rsid w:val="00E74530"/>
    <w:rsid w:val="00E923DE"/>
    <w:rsid w:val="00E94AEC"/>
    <w:rsid w:val="00EB5BC9"/>
    <w:rsid w:val="00ED6140"/>
    <w:rsid w:val="00ED6375"/>
    <w:rsid w:val="00EE42A2"/>
    <w:rsid w:val="00EE4783"/>
    <w:rsid w:val="00EE5C7E"/>
    <w:rsid w:val="00EE63D1"/>
    <w:rsid w:val="00EE7919"/>
    <w:rsid w:val="00EF1D98"/>
    <w:rsid w:val="00EF4961"/>
    <w:rsid w:val="00EF7288"/>
    <w:rsid w:val="00F006C0"/>
    <w:rsid w:val="00F11D93"/>
    <w:rsid w:val="00F21BB3"/>
    <w:rsid w:val="00F37DF9"/>
    <w:rsid w:val="00F5208E"/>
    <w:rsid w:val="00F63622"/>
    <w:rsid w:val="00F66573"/>
    <w:rsid w:val="00F83544"/>
    <w:rsid w:val="00F97648"/>
    <w:rsid w:val="00FA23EF"/>
    <w:rsid w:val="00FB7E43"/>
    <w:rsid w:val="00FC055A"/>
    <w:rsid w:val="00FD28FE"/>
    <w:rsid w:val="00FD4CC1"/>
    <w:rsid w:val="00FE2A31"/>
    <w:rsid w:val="00FE4584"/>
    <w:rsid w:val="00FE4D9D"/>
    <w:rsid w:val="00FE7C4F"/>
    <w:rsid w:val="00FF3C1B"/>
    <w:rsid w:val="00FF6CDA"/>
    <w:rsid w:val="00FF7B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46"/>
  </w:style>
  <w:style w:type="paragraph" w:styleId="Ttulo1">
    <w:name w:val="heading 1"/>
    <w:basedOn w:val="Normal"/>
    <w:next w:val="Normal"/>
    <w:link w:val="Ttulo1Car"/>
    <w:uiPriority w:val="99"/>
    <w:qFormat/>
    <w:rsid w:val="00A54546"/>
    <w:pPr>
      <w:keepNext/>
      <w:jc w:val="both"/>
      <w:outlineLvl w:val="0"/>
    </w:pPr>
    <w:rPr>
      <w:rFonts w:ascii="Arial Narrow" w:hAnsi="Arial Narrow"/>
      <w:sz w:val="24"/>
    </w:rPr>
  </w:style>
  <w:style w:type="paragraph" w:styleId="Ttulo2">
    <w:name w:val="heading 2"/>
    <w:basedOn w:val="Normal"/>
    <w:next w:val="Normal"/>
    <w:link w:val="Ttulo2Car"/>
    <w:uiPriority w:val="99"/>
    <w:qFormat/>
    <w:rsid w:val="00A54546"/>
    <w:pPr>
      <w:keepNext/>
      <w:jc w:val="both"/>
      <w:outlineLvl w:val="1"/>
    </w:pPr>
    <w:rPr>
      <w:rFonts w:ascii="Arial Narrow" w:hAnsi="Arial Narrow"/>
      <w:i/>
      <w:sz w:val="24"/>
      <w:lang w:val="es-ES_tradnl"/>
    </w:rPr>
  </w:style>
  <w:style w:type="paragraph" w:styleId="Ttulo5">
    <w:name w:val="heading 5"/>
    <w:basedOn w:val="Normal"/>
    <w:next w:val="Normal"/>
    <w:link w:val="Ttulo5Car"/>
    <w:uiPriority w:val="99"/>
    <w:qFormat/>
    <w:rsid w:val="00A54546"/>
    <w:pPr>
      <w:keepNext/>
      <w:widowControl w:val="0"/>
      <w:tabs>
        <w:tab w:val="center" w:pos="4876"/>
        <w:tab w:val="left" w:pos="5040"/>
        <w:tab w:val="left" w:pos="5760"/>
        <w:tab w:val="left" w:pos="6480"/>
        <w:tab w:val="left" w:pos="7200"/>
        <w:tab w:val="left" w:pos="7920"/>
        <w:tab w:val="left" w:pos="8428"/>
      </w:tabs>
      <w:jc w:val="both"/>
      <w:outlineLvl w:val="4"/>
    </w:pPr>
    <w:rPr>
      <w:rFonts w:ascii="Helvetica" w:hAnsi="Helvetica"/>
      <w:b/>
      <w:lang w:val="es-ES_tradnl"/>
    </w:rPr>
  </w:style>
  <w:style w:type="paragraph" w:styleId="Ttulo6">
    <w:name w:val="heading 6"/>
    <w:basedOn w:val="Normal"/>
    <w:next w:val="Normal"/>
    <w:link w:val="Ttulo6Car"/>
    <w:uiPriority w:val="99"/>
    <w:qFormat/>
    <w:rsid w:val="00A54546"/>
    <w:pPr>
      <w:keepNext/>
      <w:widowControl w:val="0"/>
      <w:tabs>
        <w:tab w:val="center" w:pos="4876"/>
        <w:tab w:val="left" w:pos="5040"/>
        <w:tab w:val="left" w:pos="5760"/>
        <w:tab w:val="left" w:pos="6480"/>
        <w:tab w:val="left" w:pos="7200"/>
        <w:tab w:val="left" w:pos="7920"/>
        <w:tab w:val="left" w:pos="8428"/>
      </w:tabs>
      <w:jc w:val="center"/>
      <w:outlineLvl w:val="5"/>
    </w:pPr>
    <w:rPr>
      <w:rFonts w:ascii="Helvetica" w:hAnsi="Helvetica"/>
      <w:b/>
      <w:sz w:val="32"/>
      <w:lang w:val="es-ES_tradnl"/>
    </w:rPr>
  </w:style>
  <w:style w:type="paragraph" w:styleId="Ttulo8">
    <w:name w:val="heading 8"/>
    <w:basedOn w:val="Normal"/>
    <w:next w:val="Normal"/>
    <w:link w:val="Ttulo8Car"/>
    <w:uiPriority w:val="99"/>
    <w:qFormat/>
    <w:rsid w:val="00A54546"/>
    <w:pPr>
      <w:keepNext/>
      <w:widowControl w:val="0"/>
      <w:tabs>
        <w:tab w:val="center" w:pos="4876"/>
        <w:tab w:val="left" w:pos="5040"/>
        <w:tab w:val="left" w:pos="5760"/>
        <w:tab w:val="left" w:pos="6480"/>
        <w:tab w:val="left" w:pos="7200"/>
        <w:tab w:val="left" w:pos="7920"/>
        <w:tab w:val="left" w:pos="8428"/>
      </w:tabs>
      <w:jc w:val="center"/>
      <w:outlineLvl w:val="7"/>
    </w:pPr>
    <w:rPr>
      <w:rFonts w:ascii="Helvetica" w:hAnsi="Helvetica"/>
      <w:b/>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B22E6"/>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7B22E6"/>
    <w:rPr>
      <w:rFonts w:ascii="Cambria" w:hAnsi="Cambria" w:cs="Times New Roman"/>
      <w:b/>
      <w:bCs/>
      <w:i/>
      <w:iCs/>
      <w:sz w:val="28"/>
      <w:szCs w:val="28"/>
    </w:rPr>
  </w:style>
  <w:style w:type="character" w:customStyle="1" w:styleId="Ttulo5Car">
    <w:name w:val="Título 5 Car"/>
    <w:basedOn w:val="Fuentedeprrafopredeter"/>
    <w:link w:val="Ttulo5"/>
    <w:uiPriority w:val="99"/>
    <w:semiHidden/>
    <w:locked/>
    <w:rsid w:val="007B22E6"/>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7B22E6"/>
    <w:rPr>
      <w:rFonts w:ascii="Calibri" w:hAnsi="Calibri" w:cs="Times New Roman"/>
      <w:b/>
      <w:bCs/>
    </w:rPr>
  </w:style>
  <w:style w:type="character" w:customStyle="1" w:styleId="Ttulo8Car">
    <w:name w:val="Título 8 Car"/>
    <w:basedOn w:val="Fuentedeprrafopredeter"/>
    <w:link w:val="Ttulo8"/>
    <w:uiPriority w:val="99"/>
    <w:semiHidden/>
    <w:locked/>
    <w:rsid w:val="007B22E6"/>
    <w:rPr>
      <w:rFonts w:ascii="Calibri" w:hAnsi="Calibri" w:cs="Times New Roman"/>
      <w:i/>
      <w:iCs/>
      <w:sz w:val="24"/>
      <w:szCs w:val="24"/>
    </w:rPr>
  </w:style>
  <w:style w:type="paragraph" w:styleId="Encabezado">
    <w:name w:val="header"/>
    <w:basedOn w:val="Normal"/>
    <w:link w:val="EncabezadoCar"/>
    <w:uiPriority w:val="99"/>
    <w:rsid w:val="00A54546"/>
    <w:pPr>
      <w:tabs>
        <w:tab w:val="center" w:pos="4252"/>
        <w:tab w:val="right" w:pos="8504"/>
      </w:tabs>
    </w:pPr>
  </w:style>
  <w:style w:type="character" w:customStyle="1" w:styleId="EncabezadoCar">
    <w:name w:val="Encabezado Car"/>
    <w:basedOn w:val="Fuentedeprrafopredeter"/>
    <w:link w:val="Encabezado"/>
    <w:uiPriority w:val="99"/>
    <w:semiHidden/>
    <w:locked/>
    <w:rsid w:val="007B22E6"/>
    <w:rPr>
      <w:rFonts w:cs="Times New Roman"/>
      <w:sz w:val="20"/>
      <w:szCs w:val="20"/>
    </w:rPr>
  </w:style>
  <w:style w:type="paragraph" w:styleId="Piedepgina">
    <w:name w:val="footer"/>
    <w:basedOn w:val="Normal"/>
    <w:link w:val="PiedepginaCar1"/>
    <w:uiPriority w:val="99"/>
    <w:rsid w:val="00A54546"/>
    <w:pPr>
      <w:tabs>
        <w:tab w:val="center" w:pos="4252"/>
        <w:tab w:val="right" w:pos="8504"/>
      </w:tabs>
    </w:pPr>
  </w:style>
  <w:style w:type="character" w:customStyle="1" w:styleId="PiedepginaCar1">
    <w:name w:val="Pie de página Car1"/>
    <w:basedOn w:val="Fuentedeprrafopredeter"/>
    <w:link w:val="Piedepgina"/>
    <w:uiPriority w:val="99"/>
    <w:semiHidden/>
    <w:locked/>
    <w:rsid w:val="007B22E6"/>
    <w:rPr>
      <w:rFonts w:cs="Times New Roman"/>
      <w:sz w:val="20"/>
      <w:szCs w:val="20"/>
    </w:rPr>
  </w:style>
  <w:style w:type="character" w:styleId="Hipervnculo">
    <w:name w:val="Hyperlink"/>
    <w:basedOn w:val="Fuentedeprrafopredeter"/>
    <w:uiPriority w:val="99"/>
    <w:rsid w:val="00A54546"/>
    <w:rPr>
      <w:rFonts w:cs="Times New Roman"/>
      <w:color w:val="0000FF"/>
      <w:u w:val="single"/>
    </w:rPr>
  </w:style>
  <w:style w:type="paragraph" w:customStyle="1" w:styleId="Rpidoa">
    <w:name w:val="Rápido a)"/>
    <w:basedOn w:val="Normal"/>
    <w:uiPriority w:val="99"/>
    <w:rsid w:val="00A54546"/>
    <w:pPr>
      <w:widowControl w:val="0"/>
      <w:numPr>
        <w:numId w:val="1"/>
      </w:numPr>
      <w:ind w:left="1114" w:hanging="394"/>
    </w:pPr>
    <w:rPr>
      <w:rFonts w:ascii="LettrGoth12 BT" w:hAnsi="LettrGoth12 BT"/>
      <w:sz w:val="24"/>
      <w:lang w:val="es-ES_tradnl"/>
    </w:rPr>
  </w:style>
  <w:style w:type="paragraph" w:styleId="Sangradetextonormal">
    <w:name w:val="Body Text Indent"/>
    <w:basedOn w:val="Normal"/>
    <w:link w:val="SangradetextonormalCar"/>
    <w:uiPriority w:val="99"/>
    <w:rsid w:val="00A54546"/>
    <w:pPr>
      <w:ind w:firstLine="708"/>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uiPriority w:val="99"/>
    <w:semiHidden/>
    <w:locked/>
    <w:rsid w:val="007B22E6"/>
    <w:rPr>
      <w:rFonts w:cs="Times New Roman"/>
      <w:sz w:val="20"/>
      <w:szCs w:val="20"/>
    </w:rPr>
  </w:style>
  <w:style w:type="paragraph" w:customStyle="1" w:styleId="Estndar">
    <w:name w:val="Estándar"/>
    <w:uiPriority w:val="99"/>
    <w:rsid w:val="00A54546"/>
    <w:rPr>
      <w:color w:val="000000"/>
      <w:sz w:val="24"/>
    </w:rPr>
  </w:style>
  <w:style w:type="paragraph" w:styleId="Textoindependiente2">
    <w:name w:val="Body Text 2"/>
    <w:basedOn w:val="Normal"/>
    <w:link w:val="Textoindependiente2Car"/>
    <w:uiPriority w:val="99"/>
    <w:rsid w:val="00A54546"/>
    <w:pPr>
      <w:tabs>
        <w:tab w:val="left" w:pos="-103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28"/>
      </w:tabs>
      <w:jc w:val="both"/>
    </w:pPr>
    <w:rPr>
      <w:rFonts w:ascii="Arial Narrow" w:hAnsi="Arial Narrow"/>
      <w:sz w:val="24"/>
      <w:lang w:val="es-ES_tradnl"/>
    </w:rPr>
  </w:style>
  <w:style w:type="character" w:customStyle="1" w:styleId="Textoindependiente2Car">
    <w:name w:val="Texto independiente 2 Car"/>
    <w:basedOn w:val="Fuentedeprrafopredeter"/>
    <w:link w:val="Textoindependiente2"/>
    <w:uiPriority w:val="99"/>
    <w:locked/>
    <w:rsid w:val="005753C6"/>
    <w:rPr>
      <w:rFonts w:ascii="Arial Narrow" w:hAnsi="Arial Narrow" w:cs="Times New Roman"/>
      <w:sz w:val="24"/>
      <w:lang w:val="es-ES_tradnl"/>
    </w:rPr>
  </w:style>
  <w:style w:type="paragraph" w:styleId="Textoindependiente">
    <w:name w:val="Body Text"/>
    <w:basedOn w:val="Normal"/>
    <w:link w:val="TextoindependienteCar"/>
    <w:uiPriority w:val="99"/>
    <w:rsid w:val="00A54546"/>
    <w:pPr>
      <w:jc w:val="both"/>
    </w:pPr>
    <w:rPr>
      <w:rFonts w:ascii="Arial Narrow" w:hAnsi="Arial Narrow"/>
      <w:sz w:val="26"/>
      <w:lang w:val="es-ES_tradnl"/>
    </w:rPr>
  </w:style>
  <w:style w:type="character" w:customStyle="1" w:styleId="TextoindependienteCar">
    <w:name w:val="Texto independiente Car"/>
    <w:basedOn w:val="Fuentedeprrafopredeter"/>
    <w:link w:val="Textoindependiente"/>
    <w:uiPriority w:val="99"/>
    <w:semiHidden/>
    <w:locked/>
    <w:rsid w:val="007B22E6"/>
    <w:rPr>
      <w:rFonts w:cs="Times New Roman"/>
      <w:sz w:val="20"/>
      <w:szCs w:val="20"/>
    </w:rPr>
  </w:style>
  <w:style w:type="paragraph" w:styleId="Sangra3detindependiente">
    <w:name w:val="Body Text Indent 3"/>
    <w:basedOn w:val="Normal"/>
    <w:link w:val="Sangra3detindependienteCar"/>
    <w:uiPriority w:val="99"/>
    <w:rsid w:val="00A54546"/>
    <w:pPr>
      <w:ind w:firstLine="708"/>
    </w:pPr>
    <w:rPr>
      <w:rFonts w:ascii="Arial Narrow" w:hAnsi="Arial Narrow"/>
      <w:sz w:val="24"/>
      <w:lang w:val="es-ES_tradnl"/>
    </w:rPr>
  </w:style>
  <w:style w:type="character" w:customStyle="1" w:styleId="Sangra3detindependienteCar">
    <w:name w:val="Sangría 3 de t. independiente Car"/>
    <w:basedOn w:val="Fuentedeprrafopredeter"/>
    <w:link w:val="Sangra3detindependiente"/>
    <w:uiPriority w:val="99"/>
    <w:semiHidden/>
    <w:locked/>
    <w:rsid w:val="007B22E6"/>
    <w:rPr>
      <w:rFonts w:cs="Times New Roman"/>
      <w:sz w:val="16"/>
      <w:szCs w:val="16"/>
    </w:rPr>
  </w:style>
  <w:style w:type="paragraph" w:customStyle="1" w:styleId="Textopredete">
    <w:name w:val="Texto predete"/>
    <w:uiPriority w:val="99"/>
    <w:rsid w:val="00A54546"/>
    <w:rPr>
      <w:color w:val="000000"/>
      <w:sz w:val="24"/>
    </w:rPr>
  </w:style>
  <w:style w:type="paragraph" w:styleId="Mapadeldocumento">
    <w:name w:val="Document Map"/>
    <w:basedOn w:val="Normal"/>
    <w:link w:val="MapadeldocumentoCar"/>
    <w:uiPriority w:val="99"/>
    <w:semiHidden/>
    <w:rsid w:val="007F19D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7B22E6"/>
    <w:rPr>
      <w:rFonts w:cs="Times New Roman"/>
      <w:sz w:val="2"/>
    </w:rPr>
  </w:style>
  <w:style w:type="character" w:styleId="Nmerodepgina">
    <w:name w:val="page number"/>
    <w:basedOn w:val="Fuentedeprrafopredeter"/>
    <w:uiPriority w:val="99"/>
    <w:rsid w:val="001F3986"/>
    <w:rPr>
      <w:rFonts w:cs="Times New Roman"/>
    </w:rPr>
  </w:style>
  <w:style w:type="table" w:styleId="Tablaconcuadrcula">
    <w:name w:val="Table Grid"/>
    <w:basedOn w:val="Tablanormal"/>
    <w:uiPriority w:val="99"/>
    <w:rsid w:val="001F3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72429A"/>
  </w:style>
  <w:style w:type="character" w:customStyle="1" w:styleId="TextonotapieCar">
    <w:name w:val="Texto nota pie Car"/>
    <w:basedOn w:val="Fuentedeprrafopredeter"/>
    <w:link w:val="Textonotapie"/>
    <w:uiPriority w:val="99"/>
    <w:semiHidden/>
    <w:locked/>
    <w:rsid w:val="007B22E6"/>
    <w:rPr>
      <w:rFonts w:cs="Times New Roman"/>
      <w:sz w:val="20"/>
      <w:szCs w:val="20"/>
    </w:rPr>
  </w:style>
  <w:style w:type="character" w:styleId="Refdenotaalpie">
    <w:name w:val="footnote reference"/>
    <w:basedOn w:val="Fuentedeprrafopredeter"/>
    <w:uiPriority w:val="99"/>
    <w:semiHidden/>
    <w:rsid w:val="0072429A"/>
    <w:rPr>
      <w:rFonts w:cs="Times New Roman"/>
      <w:vertAlign w:val="superscript"/>
    </w:rPr>
  </w:style>
  <w:style w:type="paragraph" w:styleId="Prrafodelista">
    <w:name w:val="List Paragraph"/>
    <w:basedOn w:val="Normal"/>
    <w:uiPriority w:val="99"/>
    <w:qFormat/>
    <w:rsid w:val="00745440"/>
    <w:pPr>
      <w:ind w:left="708"/>
    </w:pPr>
  </w:style>
  <w:style w:type="character" w:styleId="Textoennegrita">
    <w:name w:val="Strong"/>
    <w:basedOn w:val="Fuentedeprrafopredeter"/>
    <w:uiPriority w:val="99"/>
    <w:qFormat/>
    <w:rsid w:val="00145BBB"/>
    <w:rPr>
      <w:rFonts w:cs="Times New Roman"/>
      <w:b/>
      <w:bCs/>
    </w:rPr>
  </w:style>
  <w:style w:type="character" w:customStyle="1" w:styleId="font">
    <w:name w:val="font"/>
    <w:basedOn w:val="Fuentedeprrafopredeter"/>
    <w:uiPriority w:val="99"/>
    <w:rsid w:val="005753C6"/>
    <w:rPr>
      <w:rFonts w:cs="Times New Roman"/>
    </w:rPr>
  </w:style>
  <w:style w:type="paragraph" w:styleId="Textodeglobo">
    <w:name w:val="Balloon Text"/>
    <w:basedOn w:val="Normal"/>
    <w:link w:val="TextodegloboCar"/>
    <w:uiPriority w:val="99"/>
    <w:rsid w:val="004113E0"/>
    <w:rPr>
      <w:rFonts w:ascii="Tahoma" w:hAnsi="Tahoma" w:cs="Tahoma"/>
      <w:sz w:val="16"/>
      <w:szCs w:val="16"/>
    </w:rPr>
  </w:style>
  <w:style w:type="character" w:customStyle="1" w:styleId="TextodegloboCar">
    <w:name w:val="Texto de globo Car"/>
    <w:basedOn w:val="Fuentedeprrafopredeter"/>
    <w:link w:val="Textodeglobo"/>
    <w:uiPriority w:val="99"/>
    <w:locked/>
    <w:rsid w:val="004113E0"/>
    <w:rPr>
      <w:rFonts w:ascii="Tahoma" w:hAnsi="Tahoma" w:cs="Tahoma"/>
      <w:sz w:val="16"/>
      <w:szCs w:val="16"/>
    </w:rPr>
  </w:style>
  <w:style w:type="character" w:customStyle="1" w:styleId="PiedepginaCar">
    <w:name w:val="Pie de página Car"/>
    <w:basedOn w:val="Fuentedeprrafopredeter"/>
    <w:uiPriority w:val="99"/>
    <w:rsid w:val="008D2DF5"/>
    <w:rPr>
      <w:rFonts w:cs="Times New Roman"/>
      <w:lang w:val="es-ES_tradnl" w:eastAsia="es-ES" w:bidi="ar-SA"/>
    </w:rPr>
  </w:style>
</w:styles>
</file>

<file path=word/webSettings.xml><?xml version="1.0" encoding="utf-8"?>
<w:webSettings xmlns:r="http://schemas.openxmlformats.org/officeDocument/2006/relationships" xmlns:w="http://schemas.openxmlformats.org/wordprocessingml/2006/main">
  <w:divs>
    <w:div w:id="581643024">
      <w:marLeft w:val="0"/>
      <w:marRight w:val="0"/>
      <w:marTop w:val="0"/>
      <w:marBottom w:val="0"/>
      <w:divBdr>
        <w:top w:val="none" w:sz="0" w:space="0" w:color="auto"/>
        <w:left w:val="none" w:sz="0" w:space="0" w:color="auto"/>
        <w:bottom w:val="none" w:sz="0" w:space="0" w:color="auto"/>
        <w:right w:val="none" w:sz="0" w:space="0" w:color="auto"/>
      </w:divBdr>
    </w:div>
    <w:div w:id="581643025">
      <w:marLeft w:val="0"/>
      <w:marRight w:val="0"/>
      <w:marTop w:val="0"/>
      <w:marBottom w:val="0"/>
      <w:divBdr>
        <w:top w:val="none" w:sz="0" w:space="0" w:color="auto"/>
        <w:left w:val="none" w:sz="0" w:space="0" w:color="auto"/>
        <w:bottom w:val="none" w:sz="0" w:space="0" w:color="auto"/>
        <w:right w:val="none" w:sz="0" w:space="0" w:color="auto"/>
      </w:divBdr>
    </w:div>
    <w:div w:id="581643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toqje@j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97\Plantillas\Hoja%20Ex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Excal.dot</Template>
  <TotalTime>2</TotalTime>
  <Pages>1</Pages>
  <Words>246</Words>
  <Characters>1358</Characters>
  <Application>Microsoft Office Word</Application>
  <DocSecurity>0</DocSecurity>
  <Lines>11</Lines>
  <Paragraphs>3</Paragraphs>
  <ScaleCrop>false</ScaleCrop>
  <Company>DOMEXCAL</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Valladolid, viernes, 08 de febrero de 2008</dc:title>
  <dc:subject/>
  <dc:creator>EXCAL</dc:creator>
  <cp:keywords/>
  <dc:description/>
  <cp:lastModifiedBy>instalador</cp:lastModifiedBy>
  <cp:revision>2</cp:revision>
  <cp:lastPrinted>2011-09-22T15:03:00Z</cp:lastPrinted>
  <dcterms:created xsi:type="dcterms:W3CDTF">2015-06-24T07:16:00Z</dcterms:created>
  <dcterms:modified xsi:type="dcterms:W3CDTF">2015-06-24T07:16:00Z</dcterms:modified>
</cp:coreProperties>
</file>